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026" w:tblpY="3972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6"/>
        <w:gridCol w:w="2091"/>
        <w:gridCol w:w="1820"/>
        <w:gridCol w:w="2030"/>
        <w:gridCol w:w="1536"/>
        <w:gridCol w:w="1417"/>
      </w:tblGrid>
      <w:tr w:rsidR="00573E46" w:rsidRPr="00B94D12">
        <w:trPr>
          <w:cantSplit/>
          <w:trHeight w:val="2967"/>
        </w:trPr>
        <w:tc>
          <w:tcPr>
            <w:tcW w:w="534" w:type="dxa"/>
          </w:tcPr>
          <w:p w:rsidR="00573E46" w:rsidRPr="00B94D12" w:rsidRDefault="00573E46" w:rsidP="00C8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573E46" w:rsidRPr="00B94D12" w:rsidRDefault="00573E46" w:rsidP="00C8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36" w:type="dxa"/>
          </w:tcPr>
          <w:p w:rsidR="00573E46" w:rsidRPr="00B94D12" w:rsidRDefault="00573E46" w:rsidP="00C8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2091" w:type="dxa"/>
          </w:tcPr>
          <w:p w:rsidR="00573E46" w:rsidRDefault="00573E46" w:rsidP="00C8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Відділення, </w:t>
            </w:r>
          </w:p>
          <w:p w:rsidR="00573E46" w:rsidRPr="00B94D12" w:rsidRDefault="00573E46" w:rsidP="00C8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1820" w:type="dxa"/>
          </w:tcPr>
          <w:p w:rsidR="00573E46" w:rsidRPr="00B94D12" w:rsidRDefault="00573E46" w:rsidP="00C8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2030" w:type="dxa"/>
          </w:tcPr>
          <w:p w:rsidR="00573E46" w:rsidRPr="00B94D12" w:rsidRDefault="00573E46" w:rsidP="00C8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536" w:type="dxa"/>
            <w:textDirection w:val="btLr"/>
          </w:tcPr>
          <w:p w:rsidR="00573E46" w:rsidRPr="00B94D12" w:rsidRDefault="00573E46" w:rsidP="00C8198C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участі у районному етапі</w:t>
            </w:r>
          </w:p>
        </w:tc>
        <w:tc>
          <w:tcPr>
            <w:tcW w:w="1417" w:type="dxa"/>
            <w:textDirection w:val="btLr"/>
          </w:tcPr>
          <w:p w:rsidR="00573E46" w:rsidRPr="00B94D12" w:rsidRDefault="00573E46" w:rsidP="00C81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участі в обласному</w:t>
            </w:r>
          </w:p>
          <w:p w:rsidR="00573E46" w:rsidRPr="00B94D12" w:rsidRDefault="00573E46" w:rsidP="00C81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етапі</w:t>
            </w:r>
          </w:p>
        </w:tc>
      </w:tr>
      <w:tr w:rsidR="00573E46" w:rsidRPr="00B94D12">
        <w:tc>
          <w:tcPr>
            <w:tcW w:w="534" w:type="dxa"/>
          </w:tcPr>
          <w:p w:rsidR="00573E46" w:rsidRPr="00B94D12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36" w:type="dxa"/>
          </w:tcPr>
          <w:p w:rsidR="00573E46" w:rsidRPr="00B94D12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Шведова Ганна</w:t>
            </w:r>
          </w:p>
          <w:p w:rsidR="00573E46" w:rsidRPr="00B94D12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2091" w:type="dxa"/>
          </w:tcPr>
          <w:p w:rsidR="00573E46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Історії та географії,</w:t>
            </w:r>
          </w:p>
          <w:p w:rsidR="00573E46" w:rsidRPr="00B94D12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820" w:type="dxa"/>
          </w:tcPr>
          <w:p w:rsidR="00573E46" w:rsidRPr="00B94D12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жінки в роки Великої Вітчизняної війни</w:t>
            </w:r>
          </w:p>
        </w:tc>
        <w:tc>
          <w:tcPr>
            <w:tcW w:w="2030" w:type="dxa"/>
          </w:tcPr>
          <w:p w:rsidR="00573E46" w:rsidRPr="00B94D12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Дейко І.О.</w:t>
            </w:r>
          </w:p>
        </w:tc>
        <w:tc>
          <w:tcPr>
            <w:tcW w:w="1536" w:type="dxa"/>
          </w:tcPr>
          <w:p w:rsidR="00573E46" w:rsidRDefault="00573E46" w:rsidP="003002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E46" w:rsidRPr="00B94D12" w:rsidRDefault="00573E46" w:rsidP="003002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573E46" w:rsidRPr="008D4FBB" w:rsidRDefault="00573E46" w:rsidP="008D4F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573E46" w:rsidRPr="00B94D12">
        <w:tc>
          <w:tcPr>
            <w:tcW w:w="534" w:type="dxa"/>
          </w:tcPr>
          <w:p w:rsidR="00573E46" w:rsidRPr="00B94D12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36" w:type="dxa"/>
          </w:tcPr>
          <w:p w:rsidR="00573E46" w:rsidRPr="00B94D12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Разживіна Олександра</w:t>
            </w:r>
          </w:p>
          <w:p w:rsidR="00573E46" w:rsidRPr="00B94D12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2091" w:type="dxa"/>
          </w:tcPr>
          <w:p w:rsidR="00573E46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Історії та географії,</w:t>
            </w:r>
          </w:p>
          <w:p w:rsidR="00573E46" w:rsidRPr="00B94D12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 та ландшафтознавство</w:t>
            </w:r>
          </w:p>
        </w:tc>
        <w:tc>
          <w:tcPr>
            <w:tcW w:w="1820" w:type="dxa"/>
          </w:tcPr>
          <w:p w:rsidR="00573E46" w:rsidRPr="00B94D12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Забруднення грунтів міста Харкова</w:t>
            </w:r>
          </w:p>
        </w:tc>
        <w:tc>
          <w:tcPr>
            <w:tcW w:w="2030" w:type="dxa"/>
          </w:tcPr>
          <w:p w:rsidR="00573E46" w:rsidRPr="00B94D12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Соловйова Л.М.</w:t>
            </w:r>
          </w:p>
        </w:tc>
        <w:tc>
          <w:tcPr>
            <w:tcW w:w="1536" w:type="dxa"/>
          </w:tcPr>
          <w:p w:rsidR="00573E46" w:rsidRPr="00B94D12" w:rsidRDefault="00573E46" w:rsidP="003002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573E46" w:rsidRPr="00B94D12" w:rsidRDefault="00573E46" w:rsidP="008D4F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573E46" w:rsidRPr="00B94D12">
        <w:tc>
          <w:tcPr>
            <w:tcW w:w="534" w:type="dxa"/>
          </w:tcPr>
          <w:p w:rsidR="00573E46" w:rsidRPr="00B94D12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36" w:type="dxa"/>
          </w:tcPr>
          <w:p w:rsidR="00573E46" w:rsidRPr="00B94D12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Голик Ольга</w:t>
            </w:r>
          </w:p>
          <w:p w:rsidR="00573E46" w:rsidRPr="00B94D12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2091" w:type="dxa"/>
          </w:tcPr>
          <w:p w:rsidR="00573E46" w:rsidRDefault="00573E46" w:rsidP="0030027A">
            <w:pPr>
              <w:spacing w:after="0" w:line="360" w:lineRule="auto"/>
              <w:ind w:left="-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Філології та мистецтвознавства</w:t>
            </w:r>
          </w:p>
          <w:p w:rsidR="00573E46" w:rsidRPr="00B94D12" w:rsidRDefault="00573E46" w:rsidP="0030027A">
            <w:pPr>
              <w:spacing w:after="0" w:line="360" w:lineRule="auto"/>
              <w:ind w:left="-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«Англійська мова»</w:t>
            </w:r>
          </w:p>
        </w:tc>
        <w:tc>
          <w:tcPr>
            <w:tcW w:w="1820" w:type="dxa"/>
          </w:tcPr>
          <w:p w:rsidR="00573E46" w:rsidRPr="00B94D12" w:rsidRDefault="00573E46" w:rsidP="0030027A">
            <w:pPr>
              <w:spacing w:after="0" w:line="360" w:lineRule="auto"/>
              <w:ind w:left="-74" w:firstLine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94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Abbreviation</w:t>
            </w: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030" w:type="dxa"/>
          </w:tcPr>
          <w:p w:rsidR="00573E46" w:rsidRPr="00B94D12" w:rsidRDefault="00573E46" w:rsidP="003002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Мірошниченко Ю.Д.</w:t>
            </w:r>
          </w:p>
        </w:tc>
        <w:tc>
          <w:tcPr>
            <w:tcW w:w="1536" w:type="dxa"/>
          </w:tcPr>
          <w:p w:rsidR="00573E46" w:rsidRPr="00B94D12" w:rsidRDefault="00573E46" w:rsidP="00F411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417" w:type="dxa"/>
          </w:tcPr>
          <w:p w:rsidR="00573E46" w:rsidRPr="00B94D12" w:rsidRDefault="00573E46" w:rsidP="008D4F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573E46" w:rsidRDefault="00573E46">
      <w:pPr>
        <w:rPr>
          <w:lang w:val="uk-UA"/>
        </w:rPr>
      </w:pPr>
    </w:p>
    <w:p w:rsidR="00573E46" w:rsidRPr="0030027A" w:rsidRDefault="00573E46" w:rsidP="00300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0027A">
        <w:rPr>
          <w:rFonts w:ascii="Times New Roman" w:hAnsi="Times New Roman" w:cs="Times New Roman"/>
          <w:b/>
          <w:bCs/>
          <w:sz w:val="36"/>
          <w:szCs w:val="36"/>
          <w:lang w:val="uk-UA"/>
        </w:rPr>
        <w:t>Результати участі учнів Харківської гімназії № 163</w:t>
      </w:r>
    </w:p>
    <w:p w:rsidR="00573E46" w:rsidRPr="0030027A" w:rsidRDefault="00573E46" w:rsidP="00300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у</w:t>
      </w:r>
      <w:r w:rsidRPr="0030027A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конкурсі-захисті науково-дослідницьких робіт МАН</w:t>
      </w:r>
    </w:p>
    <w:p w:rsidR="00573E46" w:rsidRPr="0030027A" w:rsidRDefault="00573E46" w:rsidP="00300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у 2010/2011 навчальному році</w:t>
      </w:r>
    </w:p>
    <w:p w:rsidR="00573E46" w:rsidRDefault="00573E46">
      <w:pPr>
        <w:rPr>
          <w:lang w:val="uk-UA"/>
        </w:rPr>
      </w:pPr>
    </w:p>
    <w:p w:rsidR="00573E46" w:rsidRDefault="00573E46">
      <w:pPr>
        <w:rPr>
          <w:lang w:val="uk-UA"/>
        </w:rPr>
      </w:pPr>
    </w:p>
    <w:p w:rsidR="00573E46" w:rsidRDefault="00573E46">
      <w:pPr>
        <w:rPr>
          <w:lang w:val="uk-UA"/>
        </w:rPr>
      </w:pPr>
    </w:p>
    <w:p w:rsidR="00573E46" w:rsidRDefault="00573E46">
      <w:pPr>
        <w:rPr>
          <w:lang w:val="uk-UA"/>
        </w:rPr>
      </w:pPr>
    </w:p>
    <w:p w:rsidR="00573E46" w:rsidRDefault="00573E46">
      <w:pPr>
        <w:rPr>
          <w:lang w:val="uk-UA"/>
        </w:rPr>
      </w:pPr>
    </w:p>
    <w:p w:rsidR="00573E46" w:rsidRDefault="00573E46">
      <w:pPr>
        <w:rPr>
          <w:lang w:val="uk-UA"/>
        </w:rPr>
      </w:pPr>
    </w:p>
    <w:sectPr w:rsidR="00573E46" w:rsidSect="008E14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E46" w:rsidRDefault="00573E46" w:rsidP="008E14EF">
      <w:pPr>
        <w:spacing w:after="0" w:line="240" w:lineRule="auto"/>
      </w:pPr>
      <w:r>
        <w:separator/>
      </w:r>
    </w:p>
  </w:endnote>
  <w:endnote w:type="continuationSeparator" w:id="1">
    <w:p w:rsidR="00573E46" w:rsidRDefault="00573E46" w:rsidP="008E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E46" w:rsidRDefault="00573E46" w:rsidP="008E14EF">
      <w:pPr>
        <w:spacing w:after="0" w:line="240" w:lineRule="auto"/>
      </w:pPr>
      <w:r>
        <w:separator/>
      </w:r>
    </w:p>
  </w:footnote>
  <w:footnote w:type="continuationSeparator" w:id="1">
    <w:p w:rsidR="00573E46" w:rsidRDefault="00573E46" w:rsidP="008E1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E79"/>
    <w:rsid w:val="0016288B"/>
    <w:rsid w:val="002253F7"/>
    <w:rsid w:val="0030027A"/>
    <w:rsid w:val="00321E79"/>
    <w:rsid w:val="003920CB"/>
    <w:rsid w:val="0042784A"/>
    <w:rsid w:val="00525FC3"/>
    <w:rsid w:val="00544A27"/>
    <w:rsid w:val="00573E46"/>
    <w:rsid w:val="00675C0E"/>
    <w:rsid w:val="00770B3A"/>
    <w:rsid w:val="00874F8E"/>
    <w:rsid w:val="008D4FBB"/>
    <w:rsid w:val="008E14EF"/>
    <w:rsid w:val="009447F6"/>
    <w:rsid w:val="00B94D12"/>
    <w:rsid w:val="00C00B80"/>
    <w:rsid w:val="00C8198C"/>
    <w:rsid w:val="00CF32A8"/>
    <w:rsid w:val="00F4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80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14EF"/>
  </w:style>
  <w:style w:type="paragraph" w:styleId="Footer">
    <w:name w:val="footer"/>
    <w:basedOn w:val="Normal"/>
    <w:link w:val="FooterChar"/>
    <w:uiPriority w:val="99"/>
    <w:semiHidden/>
    <w:rsid w:val="008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14EF"/>
  </w:style>
  <w:style w:type="table" w:styleId="TableGrid">
    <w:name w:val="Table Grid"/>
    <w:basedOn w:val="TableNormal"/>
    <w:uiPriority w:val="99"/>
    <w:rsid w:val="008E14E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1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</dc:title>
  <dc:subject/>
  <dc:creator>Пользователь</dc:creator>
  <cp:keywords/>
  <dc:description/>
  <cp:lastModifiedBy>Victoria_Victorivna</cp:lastModifiedBy>
  <cp:revision>2</cp:revision>
  <dcterms:created xsi:type="dcterms:W3CDTF">2013-01-18T09:20:00Z</dcterms:created>
  <dcterms:modified xsi:type="dcterms:W3CDTF">2013-01-18T09:20:00Z</dcterms:modified>
</cp:coreProperties>
</file>