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47" w:rsidRPr="00B92307" w:rsidRDefault="001A4E47" w:rsidP="00A314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7">
        <w:rPr>
          <w:rFonts w:ascii="Times New Roman" w:hAnsi="Times New Roman" w:cs="Times New Roman"/>
          <w:b/>
          <w:bCs/>
          <w:sz w:val="28"/>
          <w:szCs w:val="28"/>
        </w:rPr>
        <w:t>Мой прадедушка.</w:t>
      </w:r>
    </w:p>
    <w:p w:rsidR="001A4E47" w:rsidRPr="00B92307" w:rsidRDefault="001A4E47" w:rsidP="007B43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07">
        <w:rPr>
          <w:rFonts w:ascii="Times New Roman" w:hAnsi="Times New Roman" w:cs="Times New Roman"/>
          <w:sz w:val="28"/>
          <w:szCs w:val="28"/>
        </w:rPr>
        <w:t>Все больше и больше проходит времени после войны 1941 -1945 года. Но в нашей семье об этом будут помнить всегда. Эта память священна и вечна, потому что мужество и героизм людей не имеют срока давности.</w:t>
      </w:r>
    </w:p>
    <w:p w:rsidR="001A4E47" w:rsidRPr="00B92307" w:rsidRDefault="001A4E47" w:rsidP="007B43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07">
        <w:rPr>
          <w:rFonts w:ascii="Times New Roman" w:hAnsi="Times New Roman" w:cs="Times New Roman"/>
          <w:sz w:val="28"/>
          <w:szCs w:val="28"/>
        </w:rPr>
        <w:t>Я хочу рассказать о своем прадеде, Митрохине Иване Федоровиче. Он ушел на фронт в 1941 году, ему было всего семнадцать. Пошел добровольцем, приписав себе один год. Службу начал рядовым стрілком,</w:t>
      </w:r>
      <w:bookmarkStart w:id="0" w:name="_GoBack"/>
      <w:bookmarkEnd w:id="0"/>
      <w:r w:rsidRPr="00B92307">
        <w:rPr>
          <w:rFonts w:ascii="Times New Roman" w:hAnsi="Times New Roman" w:cs="Times New Roman"/>
          <w:sz w:val="28"/>
          <w:szCs w:val="28"/>
        </w:rPr>
        <w:t xml:space="preserve"> а закончил командиром взвода танкового батальона. Закончил войну в звании капитан. Он награжден орденом "Отечественной войны", орденом "Славы 1-й степени" и многими другими орденами и медалями. В одной из битв моего прадеда ранило. </w:t>
      </w:r>
    </w:p>
    <w:p w:rsidR="001A4E47" w:rsidRPr="00B92307" w:rsidRDefault="001A4E47" w:rsidP="007B43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07">
        <w:rPr>
          <w:rFonts w:ascii="Times New Roman" w:hAnsi="Times New Roman" w:cs="Times New Roman"/>
          <w:sz w:val="28"/>
          <w:szCs w:val="28"/>
        </w:rPr>
        <w:t>Придя с фронта домой , он стал работать учителем истории . В дальнейшем стал директором Белоколодизянской школы Волчанского района.</w:t>
      </w:r>
    </w:p>
    <w:p w:rsidR="001A4E47" w:rsidRDefault="001A4E47" w:rsidP="007B43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307">
        <w:rPr>
          <w:rFonts w:ascii="Times New Roman" w:hAnsi="Times New Roman" w:cs="Times New Roman"/>
          <w:sz w:val="28"/>
          <w:szCs w:val="28"/>
        </w:rPr>
        <w:t>Сейчас мой прадедушка на пенсии, и я приезжаю к нему в гости. Наша семья очень гордится тем, что мой прадед был в числе тех, кто отважно защищал нашу страну от фашистких захватчиков.</w:t>
      </w:r>
    </w:p>
    <w:p w:rsidR="001A4E47" w:rsidRPr="007B436D" w:rsidRDefault="001A4E47" w:rsidP="007B436D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36D">
        <w:rPr>
          <w:rFonts w:ascii="Times New Roman" w:hAnsi="Times New Roman" w:cs="Times New Roman"/>
          <w:b/>
          <w:bCs/>
          <w:sz w:val="28"/>
          <w:szCs w:val="28"/>
        </w:rPr>
        <w:t>Борискин Владимир Иванович</w:t>
      </w:r>
    </w:p>
    <w:p w:rsidR="001A4E47" w:rsidRPr="007B436D" w:rsidRDefault="001A4E47" w:rsidP="007B43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36D"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Pr="007B436D">
        <w:rPr>
          <w:rFonts w:ascii="Times New Roman" w:hAnsi="Times New Roman" w:cs="Times New Roman"/>
          <w:b/>
          <w:bCs/>
          <w:sz w:val="28"/>
          <w:szCs w:val="28"/>
        </w:rPr>
        <w:t>Борискин Владимир Иванович</w:t>
      </w:r>
      <w:r w:rsidRPr="007B436D">
        <w:rPr>
          <w:rFonts w:ascii="Times New Roman" w:hAnsi="Times New Roman" w:cs="Times New Roman"/>
          <w:sz w:val="28"/>
          <w:szCs w:val="28"/>
        </w:rPr>
        <w:t xml:space="preserve"> родился 17 марта 1928 года в Орловской области. В 1943 году убежал в партизаны.</w:t>
      </w:r>
    </w:p>
    <w:p w:rsidR="001A4E47" w:rsidRPr="007B436D" w:rsidRDefault="001A4E47" w:rsidP="007B43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36D">
        <w:rPr>
          <w:rFonts w:ascii="Times New Roman" w:hAnsi="Times New Roman" w:cs="Times New Roman"/>
          <w:sz w:val="28"/>
          <w:szCs w:val="28"/>
        </w:rPr>
        <w:t>Находился в партизанах с 16 августа 1943 года по 24 июля 1944 года. В то время ему было 15 лет. Он уча</w:t>
      </w:r>
      <w:r w:rsidRPr="007B43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436D">
        <w:rPr>
          <w:rFonts w:ascii="Times New Roman" w:hAnsi="Times New Roman" w:cs="Times New Roman"/>
          <w:sz w:val="28"/>
          <w:szCs w:val="28"/>
        </w:rPr>
        <w:t>ствовал в разгроме 8-ми немецких гарнизонов, 7-ми засадах, 6-ти операциях по подрыву рельсов железных дорог и 20 дневных оборонительных боях, с 16 апреля1944 года по 5 мая 1944 года.</w:t>
      </w:r>
    </w:p>
    <w:p w:rsidR="001A4E47" w:rsidRPr="007B436D" w:rsidRDefault="001A4E47" w:rsidP="007B43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36D">
        <w:rPr>
          <w:rFonts w:ascii="Times New Roman" w:hAnsi="Times New Roman" w:cs="Times New Roman"/>
          <w:sz w:val="28"/>
          <w:szCs w:val="28"/>
        </w:rPr>
        <w:t>Бригада именовалась 1-я Антифашистская партизанская бригада Родионова и Владимир находился в 6-ом отряде. За свои похождения был награжден медалью «Партизану войны 1 степени».</w:t>
      </w:r>
    </w:p>
    <w:p w:rsidR="001A4E47" w:rsidRPr="007B436D" w:rsidRDefault="001A4E47" w:rsidP="007B436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36D">
        <w:rPr>
          <w:rFonts w:ascii="Times New Roman" w:hAnsi="Times New Roman" w:cs="Times New Roman"/>
          <w:sz w:val="28"/>
          <w:szCs w:val="28"/>
        </w:rPr>
        <w:t>Награжден правительственными наградами, их у него 14:орден Отечественной Войны 2-й степени; медаль за «Боевые заслуги»; медаль «Партизану войны 1-й степени»; медаль «За победу над Германией» и др. в декабре 1996 года Борискин Владимир Иванович умер от инфаркта</w:t>
      </w:r>
      <w:r w:rsidRPr="007B436D">
        <w:rPr>
          <w:rFonts w:ascii="Times New Roman" w:hAnsi="Times New Roman" w:cs="Times New Roman"/>
          <w:sz w:val="24"/>
          <w:szCs w:val="24"/>
        </w:rPr>
        <w:t>.</w:t>
      </w:r>
    </w:p>
    <w:sectPr w:rsidR="001A4E47" w:rsidRPr="007B436D" w:rsidSect="00A314F2">
      <w:pgSz w:w="11906" w:h="16838"/>
      <w:pgMar w:top="1797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2E3"/>
    <w:rsid w:val="001A4E47"/>
    <w:rsid w:val="0039401C"/>
    <w:rsid w:val="003A24C6"/>
    <w:rsid w:val="006B32E3"/>
    <w:rsid w:val="00700B00"/>
    <w:rsid w:val="007B436D"/>
    <w:rsid w:val="00920BC2"/>
    <w:rsid w:val="009D5E55"/>
    <w:rsid w:val="00A314F2"/>
    <w:rsid w:val="00B92307"/>
    <w:rsid w:val="00CD6383"/>
    <w:rsid w:val="00D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273</Words>
  <Characters>1558</Characters>
  <Application>Microsoft Office Outlook</Application>
  <DocSecurity>0</DocSecurity>
  <Lines>0</Lines>
  <Paragraphs>0</Paragraphs>
  <ScaleCrop>false</ScaleCrop>
  <Company>Scool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Victoria_Victorivna</dc:creator>
  <cp:keywords/>
  <dc:description/>
  <cp:lastModifiedBy>Victoria_Victorivna</cp:lastModifiedBy>
  <cp:revision>6</cp:revision>
  <dcterms:created xsi:type="dcterms:W3CDTF">2013-06-07T10:40:00Z</dcterms:created>
  <dcterms:modified xsi:type="dcterms:W3CDTF">2013-06-10T08:55:00Z</dcterms:modified>
</cp:coreProperties>
</file>