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80" w:rsidRDefault="00D15E80" w:rsidP="00733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00C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ВІЙНА ПРОЙШЛА КРІЗЬ МОЮ РОДИНУ</w:t>
      </w:r>
    </w:p>
    <w:p w:rsidR="00D15E80" w:rsidRPr="00FE7BFE" w:rsidRDefault="00D15E80" w:rsidP="00733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7D54">
        <w:rPr>
          <w:rFonts w:ascii="Times New Roman" w:hAnsi="Times New Roman" w:cs="Times New Roman"/>
          <w:sz w:val="28"/>
          <w:szCs w:val="28"/>
          <w:lang w:val="uk-UA"/>
        </w:rPr>
        <w:t>Я належу до сучасного молодого покоління. Я – майбутнє моєї держави. Але без пам’яті і поваги до минулого не може бути майбутнього.</w:t>
      </w:r>
    </w:p>
    <w:p w:rsidR="00D15E80" w:rsidRPr="00C27D54" w:rsidRDefault="00D15E80" w:rsidP="00733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D54">
        <w:rPr>
          <w:rFonts w:ascii="Times New Roman" w:hAnsi="Times New Roman" w:cs="Times New Roman"/>
          <w:sz w:val="28"/>
          <w:szCs w:val="28"/>
          <w:lang w:val="uk-UA"/>
        </w:rPr>
        <w:t>Хочу розповісти про свого дідуся по батьківській лінії – Жигальцева Іларіона Павловича.</w:t>
      </w:r>
    </w:p>
    <w:p w:rsidR="00D15E80" w:rsidRPr="00C27D54" w:rsidRDefault="00D15E80" w:rsidP="00733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D54">
        <w:rPr>
          <w:rFonts w:ascii="Times New Roman" w:hAnsi="Times New Roman" w:cs="Times New Roman"/>
          <w:sz w:val="28"/>
          <w:szCs w:val="28"/>
          <w:lang w:val="uk-UA"/>
        </w:rPr>
        <w:t>Для мене він завжди буде не тільки прикладом, а й справжнім героєм!</w:t>
      </w:r>
    </w:p>
    <w:p w:rsidR="00D15E80" w:rsidRPr="00C27D54" w:rsidRDefault="00D15E80" w:rsidP="00733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D54">
        <w:rPr>
          <w:rFonts w:ascii="Times New Roman" w:hAnsi="Times New Roman" w:cs="Times New Roman"/>
          <w:sz w:val="28"/>
          <w:szCs w:val="28"/>
          <w:lang w:val="uk-UA"/>
        </w:rPr>
        <w:t>Народився прадід на початку ХХ століття - у 1907 році у селі Беліця Курської губернії. Коли почалася Велика Вітчизняна війна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 xml:space="preserve"> дід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усь, як і мільйони 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 xml:space="preserve">радянських людей,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був мобілізований на фронт,  і 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 xml:space="preserve"> пройшов з честю від самого початку до великої Перемоги:</w:t>
      </w:r>
    </w:p>
    <w:p w:rsidR="00D15E80" w:rsidRDefault="00D15E80" w:rsidP="0073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D54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Перемоги 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 xml:space="preserve">дідусь продовжив воювати на  Далекому Сході з Японією і повернутися на рідну землю зміг лише  наприкінці 1947 року. </w:t>
      </w:r>
    </w:p>
    <w:p w:rsidR="00D15E80" w:rsidRDefault="00D15E80" w:rsidP="00733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D54">
        <w:rPr>
          <w:rFonts w:ascii="Times New Roman" w:hAnsi="Times New Roman" w:cs="Times New Roman"/>
          <w:sz w:val="28"/>
          <w:szCs w:val="28"/>
          <w:lang w:val="uk-UA"/>
        </w:rPr>
        <w:t xml:space="preserve">І до сьогодні, як шанована реліквія, зберігається у нашій сім’ї сільська газета, де йдеться про </w:t>
      </w:r>
      <w:r w:rsidRPr="00C27D54">
        <w:rPr>
          <w:rFonts w:ascii="Times New Roman" w:hAnsi="Times New Roman" w:cs="Times New Roman"/>
          <w:sz w:val="28"/>
          <w:szCs w:val="28"/>
        </w:rPr>
        <w:t xml:space="preserve"> подвиг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7D54">
        <w:rPr>
          <w:rFonts w:ascii="Times New Roman" w:hAnsi="Times New Roman" w:cs="Times New Roman"/>
          <w:sz w:val="28"/>
          <w:szCs w:val="28"/>
        </w:rPr>
        <w:t xml:space="preserve"> мого дідапід час війни, який: 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>«…</w:t>
      </w:r>
      <w:r w:rsidRPr="00C27D54">
        <w:rPr>
          <w:rFonts w:ascii="Times New Roman" w:hAnsi="Times New Roman" w:cs="Times New Roman"/>
          <w:sz w:val="28"/>
          <w:szCs w:val="28"/>
        </w:rPr>
        <w:t>проявил геройство и мужество при отражении контратаки противника,…. На позиции взвода двигались танки с десантом на броне. Жигальцев дал команду своим подчиненным стоять насмерть. … лично сам уничтожил две огневые точки врага». За цей по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>двиг дід був представлений до винагороди медаллю «За відвагу». Ця подія сталася в серпні 1944 року. А вже у лютому 1945 року мій дідусь «…</w:t>
      </w:r>
      <w:r w:rsidRPr="00C27D54">
        <w:rPr>
          <w:rFonts w:ascii="Times New Roman" w:hAnsi="Times New Roman" w:cs="Times New Roman"/>
          <w:sz w:val="28"/>
          <w:szCs w:val="28"/>
        </w:rPr>
        <w:t xml:space="preserve">в числе первых преодолел минное заграждение, закрепился в окопах противника и стал вести огонь по контрнаступающему врагу. В тот же день </w:t>
      </w:r>
      <w:r w:rsidRPr="00C27D54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Pr="00C27D54">
        <w:rPr>
          <w:rFonts w:ascii="Times New Roman" w:hAnsi="Times New Roman" w:cs="Times New Roman"/>
          <w:sz w:val="28"/>
          <w:szCs w:val="28"/>
        </w:rPr>
        <w:t>из первых ворвался в населенный пункт Варты (Восточная Пруссия), водрузил красный флаг на крыше трехэтажного здания в центре населенного пу</w:t>
      </w:r>
      <w:r>
        <w:rPr>
          <w:rFonts w:ascii="Times New Roman" w:hAnsi="Times New Roman" w:cs="Times New Roman"/>
          <w:sz w:val="28"/>
          <w:szCs w:val="28"/>
        </w:rPr>
        <w:t>нкта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15E80" w:rsidRPr="008D4B78" w:rsidRDefault="00D15E80" w:rsidP="00733962">
      <w:pPr>
        <w:spacing w:after="0" w:line="360" w:lineRule="auto"/>
        <w:ind w:firstLine="708"/>
        <w:jc w:val="both"/>
        <w:rPr>
          <w:rFonts w:ascii="Monotype Corsiva" w:hAnsi="Monotype Corsiva" w:cs="Monotype Corsiva"/>
          <w:i/>
          <w:iCs/>
          <w:sz w:val="36"/>
          <w:szCs w:val="36"/>
          <w:lang w:val="uk-UA"/>
        </w:rPr>
      </w:pPr>
      <w:r w:rsidRPr="00C27D54">
        <w:rPr>
          <w:rFonts w:ascii="Times New Roman" w:hAnsi="Times New Roman" w:cs="Times New Roman"/>
          <w:sz w:val="28"/>
          <w:szCs w:val="28"/>
          <w:lang w:val="uk-UA"/>
        </w:rPr>
        <w:t>Час швидко спливає. Сьогодні вже немає ні мого прадідуся, ні багатьох інших родичів, але я завжди пам’ятатиму про них  і цю пам’ять передам у спадщину своїм д</w:t>
      </w:r>
      <w:r>
        <w:rPr>
          <w:rFonts w:ascii="Times New Roman" w:hAnsi="Times New Roman" w:cs="Times New Roman"/>
          <w:sz w:val="28"/>
          <w:szCs w:val="28"/>
          <w:lang w:val="uk-UA"/>
        </w:rPr>
        <w:t>ітям.</w:t>
      </w:r>
      <w:bookmarkStart w:id="0" w:name="_GoBack"/>
      <w:bookmarkEnd w:id="0"/>
    </w:p>
    <w:sectPr w:rsidR="00D15E80" w:rsidRPr="008D4B78" w:rsidSect="00FE7BFE">
      <w:pgSz w:w="11906" w:h="16838"/>
      <w:pgMar w:top="1797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DE7"/>
    <w:rsid w:val="00165342"/>
    <w:rsid w:val="004154DA"/>
    <w:rsid w:val="00733962"/>
    <w:rsid w:val="007347E1"/>
    <w:rsid w:val="008D4B78"/>
    <w:rsid w:val="009E0319"/>
    <w:rsid w:val="009F521E"/>
    <w:rsid w:val="009F7622"/>
    <w:rsid w:val="00A62E0C"/>
    <w:rsid w:val="00C20A22"/>
    <w:rsid w:val="00C27D54"/>
    <w:rsid w:val="00C34285"/>
    <w:rsid w:val="00C7418D"/>
    <w:rsid w:val="00CC00C4"/>
    <w:rsid w:val="00D15E80"/>
    <w:rsid w:val="00DB6DE7"/>
    <w:rsid w:val="00DF2DC4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19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249</Words>
  <Characters>1421</Characters>
  <Application>Microsoft Office Outlook</Application>
  <DocSecurity>0</DocSecurity>
  <Lines>0</Lines>
  <Paragraphs>0</Paragraphs>
  <ScaleCrop>false</ScaleCrop>
  <Company>Scool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Victoria_Victorivna</cp:lastModifiedBy>
  <cp:revision>5</cp:revision>
  <dcterms:created xsi:type="dcterms:W3CDTF">2013-06-07T12:06:00Z</dcterms:created>
  <dcterms:modified xsi:type="dcterms:W3CDTF">2013-06-10T08:50:00Z</dcterms:modified>
</cp:coreProperties>
</file>