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45" w:rsidRPr="00614219" w:rsidRDefault="00C24545" w:rsidP="00543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219">
        <w:rPr>
          <w:rFonts w:ascii="Times New Roman" w:hAnsi="Times New Roman" w:cs="Times New Roman"/>
          <w:b/>
          <w:bCs/>
          <w:sz w:val="28"/>
          <w:szCs w:val="28"/>
        </w:rPr>
        <w:t>Швед Іван Станіславович</w:t>
      </w:r>
    </w:p>
    <w:p w:rsidR="00C24545" w:rsidRDefault="00C24545" w:rsidP="005435E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0B17">
        <w:rPr>
          <w:rFonts w:ascii="Times New Roman" w:hAnsi="Times New Roman" w:cs="Times New Roman"/>
          <w:sz w:val="28"/>
          <w:szCs w:val="28"/>
        </w:rPr>
        <w:t>Мій дід, Швед Іван Станіславович,  народився у 1909 році в селі Говори Віньковецького району Хмельницької області.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B17">
        <w:rPr>
          <w:rFonts w:ascii="Times New Roman" w:hAnsi="Times New Roman" w:cs="Times New Roman"/>
          <w:sz w:val="28"/>
          <w:szCs w:val="28"/>
        </w:rPr>
        <w:t>Там же здобув освіту, закінчивши сім класів місцевої школи, а з</w:t>
      </w:r>
      <w:r>
        <w:rPr>
          <w:rFonts w:ascii="Times New Roman" w:hAnsi="Times New Roman" w:cs="Times New Roman"/>
          <w:sz w:val="28"/>
          <w:szCs w:val="28"/>
        </w:rPr>
        <w:t xml:space="preserve"> часом курси водіїв.</w:t>
      </w:r>
    </w:p>
    <w:p w:rsidR="00C24545" w:rsidRDefault="00C24545" w:rsidP="005435E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0B17">
        <w:rPr>
          <w:rFonts w:ascii="Times New Roman" w:hAnsi="Times New Roman" w:cs="Times New Roman"/>
          <w:sz w:val="28"/>
          <w:szCs w:val="28"/>
        </w:rPr>
        <w:t>Строкову службу в лавах Червоної Армії проходив у місті Ленінграді. Після демобілізації  залишився жити і працювати у цьому ж місті. Взимку 1939 року був мобілізова</w:t>
      </w:r>
      <w:r>
        <w:rPr>
          <w:rFonts w:ascii="Times New Roman" w:hAnsi="Times New Roman" w:cs="Times New Roman"/>
          <w:sz w:val="28"/>
          <w:szCs w:val="28"/>
        </w:rPr>
        <w:t>ний на радянсько-фінську війну.</w:t>
      </w:r>
    </w:p>
    <w:p w:rsidR="00C24545" w:rsidRPr="009A0B17" w:rsidRDefault="00C24545" w:rsidP="005435E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0B17">
        <w:rPr>
          <w:rFonts w:ascii="Times New Roman" w:hAnsi="Times New Roman" w:cs="Times New Roman"/>
          <w:sz w:val="28"/>
          <w:szCs w:val="28"/>
        </w:rPr>
        <w:t>Під час боїв, у лютому 1940 року, одержав кульове поранення руки і був госпіталізований. У лікарні знаходився до кінця цієї війни.</w:t>
      </w:r>
    </w:p>
    <w:p w:rsidR="00C24545" w:rsidRDefault="00C24545" w:rsidP="005435E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0B17">
        <w:rPr>
          <w:rFonts w:ascii="Times New Roman" w:hAnsi="Times New Roman" w:cs="Times New Roman"/>
          <w:sz w:val="28"/>
          <w:szCs w:val="28"/>
        </w:rPr>
        <w:t>У квітні 1940 року,  на прохання брата,  приїхав до міста Донецьк, де продовжив працювати шофером.  Восени його направили на сільськогосподарські роботи до Харкова. Тут он зустрів свою долю і невдовзі одружився.  Але</w:t>
      </w:r>
      <w:r>
        <w:rPr>
          <w:rFonts w:ascii="Times New Roman" w:hAnsi="Times New Roman" w:cs="Times New Roman"/>
          <w:sz w:val="28"/>
          <w:szCs w:val="28"/>
        </w:rPr>
        <w:t xml:space="preserve"> мирне життя тривало не довго.</w:t>
      </w:r>
    </w:p>
    <w:p w:rsidR="00C24545" w:rsidRPr="009A0B17" w:rsidRDefault="00C24545" w:rsidP="005435E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0B17">
        <w:rPr>
          <w:rFonts w:ascii="Times New Roman" w:hAnsi="Times New Roman" w:cs="Times New Roman"/>
          <w:sz w:val="28"/>
          <w:szCs w:val="28"/>
        </w:rPr>
        <w:t xml:space="preserve">Розпочалася Друга світова війна. Україна була загарбана гітлерівцями.  Іван Станіславович разом із сім’єю  опинився на окупованій території. </w:t>
      </w:r>
    </w:p>
    <w:p w:rsidR="00C24545" w:rsidRPr="009A0B17" w:rsidRDefault="00C24545" w:rsidP="005435E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0B17">
        <w:rPr>
          <w:rFonts w:ascii="Times New Roman" w:hAnsi="Times New Roman" w:cs="Times New Roman"/>
          <w:sz w:val="28"/>
          <w:szCs w:val="28"/>
        </w:rPr>
        <w:t xml:space="preserve">Після визволення Харківщини у 1943 році знову був мобілізований на війну. Служив в автополку шофером,  обслуговував бомбардувальну авіацію, виконував обов’язки помічника по автотехніці. З боями дійшов до Берліна. Де і зустрів Перемогу. </w:t>
      </w:r>
    </w:p>
    <w:p w:rsidR="00C24545" w:rsidRDefault="00C24545" w:rsidP="005435E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0B17">
        <w:rPr>
          <w:rFonts w:ascii="Times New Roman" w:hAnsi="Times New Roman" w:cs="Times New Roman"/>
          <w:sz w:val="28"/>
          <w:szCs w:val="28"/>
        </w:rPr>
        <w:t>Після війни жив у місті Краснокутськ і працював шофером в АТП.  Помер у 1977 році.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B17">
        <w:rPr>
          <w:rFonts w:ascii="Times New Roman" w:hAnsi="Times New Roman" w:cs="Times New Roman"/>
          <w:sz w:val="28"/>
          <w:szCs w:val="28"/>
        </w:rPr>
        <w:t xml:space="preserve">Мав винагороди -  медалі: «За взяття Берліну» і  дві   «За відвагу».  Посвідчення до винагород не збереглися. </w:t>
      </w:r>
    </w:p>
    <w:p w:rsidR="00C24545" w:rsidRDefault="00C24545" w:rsidP="005435E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4545" w:rsidRDefault="00C24545" w:rsidP="005435E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4545" w:rsidRDefault="00C24545" w:rsidP="005435E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4545" w:rsidRDefault="00C24545" w:rsidP="005435E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4545" w:rsidRDefault="00C24545" w:rsidP="005435E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4545" w:rsidRDefault="00C24545" w:rsidP="005435E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4545" w:rsidRPr="00614219" w:rsidRDefault="00C24545" w:rsidP="00614219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219">
        <w:rPr>
          <w:rFonts w:ascii="Times New Roman" w:hAnsi="Times New Roman" w:cs="Times New Roman"/>
          <w:b/>
          <w:bCs/>
          <w:sz w:val="28"/>
          <w:szCs w:val="28"/>
        </w:rPr>
        <w:t>Юшко Михайло Іпатійович</w:t>
      </w:r>
    </w:p>
    <w:p w:rsidR="00C24545" w:rsidRPr="009A0B17" w:rsidRDefault="00C24545" w:rsidP="005435E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0B17">
        <w:rPr>
          <w:rFonts w:ascii="Times New Roman" w:hAnsi="Times New Roman" w:cs="Times New Roman"/>
          <w:sz w:val="28"/>
          <w:szCs w:val="28"/>
        </w:rPr>
        <w:t>Я хочу розповісти про ветерана Великої Вітчизняної війни 1941-1945 рр – Юшка  Михайла</w:t>
      </w:r>
      <w:bookmarkStart w:id="0" w:name="_GoBack"/>
      <w:bookmarkEnd w:id="0"/>
      <w:r w:rsidRPr="009A0B17">
        <w:rPr>
          <w:rFonts w:ascii="Times New Roman" w:hAnsi="Times New Roman" w:cs="Times New Roman"/>
          <w:sz w:val="28"/>
          <w:szCs w:val="28"/>
        </w:rPr>
        <w:t xml:space="preserve"> Іпатійовича. </w:t>
      </w:r>
    </w:p>
    <w:p w:rsidR="00C24545" w:rsidRPr="009A0B17" w:rsidRDefault="00C24545" w:rsidP="005435E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0B17">
        <w:rPr>
          <w:rFonts w:ascii="Times New Roman" w:hAnsi="Times New Roman" w:cs="Times New Roman"/>
          <w:sz w:val="28"/>
          <w:szCs w:val="28"/>
        </w:rPr>
        <w:t xml:space="preserve">Народився він у 1910 році у місті Сувалки (сучасна Республіка Литва). Батько – Юшко Іпатій Лукич, українець за походженням, пройшов І Світову війну, а коли повернувся, то працював на залізниці . Мати –  Августа Карлівна Кребер, була німкенею. Вона не працювала, а доглядала за дітьми, яких  було аж шестеро. Всі вони  народилися ще до більшовицького перевороту 1917 року. Серед них і Михайло. Хлопець получив звичайну для тих часів освіту і закінчив курси водіїв, здобувши професію шофера.  Батьки міцно «стояли на ногах», Іпатій Лукич, вірогідно був посадовцем, бо кожного ранку за ним приїздив екіпаж. </w:t>
      </w:r>
    </w:p>
    <w:p w:rsidR="00C24545" w:rsidRPr="009A0B17" w:rsidRDefault="00C24545" w:rsidP="005435E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0B17">
        <w:rPr>
          <w:rFonts w:ascii="Times New Roman" w:hAnsi="Times New Roman" w:cs="Times New Roman"/>
          <w:sz w:val="28"/>
          <w:szCs w:val="28"/>
        </w:rPr>
        <w:t xml:space="preserve"> На початку 30-х років  сім’я вирішила переселитися. Родина побувала у різних містах, доки доля не привела її до Харкова. Тут  Михайло одружився і невдовзі, у 1936 році, народився син – Володимир. </w:t>
      </w:r>
    </w:p>
    <w:p w:rsidR="00C24545" w:rsidRPr="009A0B17" w:rsidRDefault="00C24545" w:rsidP="005435E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0B17">
        <w:rPr>
          <w:rFonts w:ascii="Times New Roman" w:hAnsi="Times New Roman" w:cs="Times New Roman"/>
          <w:sz w:val="28"/>
          <w:szCs w:val="28"/>
        </w:rPr>
        <w:tab/>
        <w:t>Коли розпочалась Велика Вітчизняна війна,Михайла було мобілізовано до лав Червоної армії.   Оскільки він мав професію водія, то спочатку перевозив військових та вантажі на передову. З  часом почав переганяти  автомобілі студебекери, що за ленд-лізом постачали Сполучені Штати Америки Радянському Союзу, з Кавказу прямо на фронт.  У 1943 році під час перевезення боєприпасів на передову лінію фронту, був контужений і попав до госпіталю. Після лікування, у серпні 1944 року, прибув до міста Ліда (сучасна територія Білорусії) де і  продовжив службу.</w:t>
      </w:r>
    </w:p>
    <w:p w:rsidR="00C24545" w:rsidRPr="009A0B17" w:rsidRDefault="00C24545" w:rsidP="005435E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0B17">
        <w:rPr>
          <w:rFonts w:ascii="Times New Roman" w:hAnsi="Times New Roman" w:cs="Times New Roman"/>
          <w:sz w:val="28"/>
          <w:szCs w:val="28"/>
        </w:rPr>
        <w:t xml:space="preserve"> Мав винагороди : відзнаку «25 років Перемоги у Великій Вітчизняній війні», медалі «За Перемогу над Німеччиною у Великій Вітчизняній війні 1941-1945 рр.», «Тридцять років Перемоги у Великій Вітчизняній війні 1941-1945 рр», «Сорок років Перемоги  у Великій Вітчизняній війні 1941-1945 рр». На жаль, посвідчення до ювілейних медалей не збереглися.</w:t>
      </w:r>
    </w:p>
    <w:sectPr w:rsidR="00C24545" w:rsidRPr="009A0B17" w:rsidSect="005435ED">
      <w:pgSz w:w="11906" w:h="16838"/>
      <w:pgMar w:top="1797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C68"/>
    <w:rsid w:val="000D5D76"/>
    <w:rsid w:val="00120C68"/>
    <w:rsid w:val="003F72AC"/>
    <w:rsid w:val="00496E45"/>
    <w:rsid w:val="004E6F53"/>
    <w:rsid w:val="004F1016"/>
    <w:rsid w:val="005435ED"/>
    <w:rsid w:val="00614219"/>
    <w:rsid w:val="006809CC"/>
    <w:rsid w:val="007B05E1"/>
    <w:rsid w:val="00820A36"/>
    <w:rsid w:val="009A0B17"/>
    <w:rsid w:val="00B44645"/>
    <w:rsid w:val="00C24545"/>
    <w:rsid w:val="00D6137D"/>
    <w:rsid w:val="00F618B0"/>
    <w:rsid w:val="00F6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AC"/>
    <w:pPr>
      <w:spacing w:after="200" w:line="276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7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477</Words>
  <Characters>2722</Characters>
  <Application>Microsoft Office Outlook</Application>
  <DocSecurity>0</DocSecurity>
  <Lines>0</Lines>
  <Paragraphs>0</Paragraphs>
  <ScaleCrop>false</ScaleCrop>
  <Company>Scool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Victoria_Victorivna</cp:lastModifiedBy>
  <cp:revision>7</cp:revision>
  <dcterms:created xsi:type="dcterms:W3CDTF">2013-06-07T12:14:00Z</dcterms:created>
  <dcterms:modified xsi:type="dcterms:W3CDTF">2013-06-10T10:10:00Z</dcterms:modified>
</cp:coreProperties>
</file>