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0A" w:rsidRPr="00044576" w:rsidRDefault="007B460A" w:rsidP="000445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4576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Діти війни</w:t>
      </w:r>
    </w:p>
    <w:p w:rsidR="007B460A" w:rsidRDefault="007B460A" w:rsidP="00044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22 червня 1941 року жителі села Вільхуватка, тоді ще Вовчаньського району, а зараз Великобурлуцького, не підозрювали, що чекає на них у близькому майбутньому. У цей день спокійне життя мешканців села де я народилася, як і всього радянського народу, було перервано нападом фашистської Німеччини. Почалася Велика Вітчизняна війна. </w:t>
      </w:r>
    </w:p>
    <w:p w:rsidR="007B460A" w:rsidRDefault="007B460A" w:rsidP="00044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Вільхуватці з перших днів війни пішли на фронт. Старі люди, жінки підлітки замінили у господарстві тих, хто пішов воювати з фашистами у лавах Червоної армії.</w:t>
      </w:r>
    </w:p>
    <w:p w:rsidR="007B460A" w:rsidRDefault="007B460A" w:rsidP="00044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Серед тих дітлахів, що допомагали дорослим наближати Перемогу, була і моя прабабуся - Саніна (а тоді ще Крюкова) Марія Йосипівна.</w:t>
      </w:r>
    </w:p>
    <w:p w:rsidR="007B460A" w:rsidRDefault="007B460A" w:rsidP="00044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Бабуся Марія народилася у 1929 році, отже, коли розпочалася війна, їй було лише 12 років. Але це не завадило дівчині працювати на рівні з дорослими.  Разом із своїми однолітками та рідною матір’ю Крюковою Єфимією Олексіївною,  вони працювали в полі, збираючи урожай до останнього колоска, вантажили  машини, а вечорами плели  теплі шкарпетки та рукавички для солдат, бо зими тоді були дуже суворі. </w:t>
      </w:r>
    </w:p>
    <w:p w:rsidR="007B460A" w:rsidRDefault="007B460A" w:rsidP="000445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Моя прабабуся Марія стала не тільки дитиною війни, а й  учасником тилових дій та   матір’ю – героїнею, бо народила та  виховала шістьох дітей</w:t>
      </w:r>
    </w:p>
    <w:p w:rsidR="007B460A" w:rsidRDefault="007B460A" w:rsidP="0004457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Я люблю спілкуватися із прабабусею, вона ніколи не відмовляє у проханні розповісти про минулі часи, що випали на її долю. Ці спогади турбують мою душу до сліз. Я багато знаю про її життя: нелегкі дитячі роки, коли вона змушена була не тільки навчатися у школі, до речі, на відмінно, а й допомагати батькам  по господарству, а згодом працювати по 10-12 годин у колгоспі. Я вважаю, що моя бабуся відмінниця у всьому, бо вона не тільки народила шістьох дітей, а й надала їм можливість отримати освіту, а згодом навчати онуків та правнуків.</w:t>
      </w:r>
      <w:bookmarkStart w:id="0" w:name="_GoBack"/>
      <w:bookmarkEnd w:id="0"/>
    </w:p>
    <w:sectPr w:rsidR="007B460A" w:rsidSect="0010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B2"/>
    <w:rsid w:val="00044576"/>
    <w:rsid w:val="00064F2E"/>
    <w:rsid w:val="00105C4B"/>
    <w:rsid w:val="00390355"/>
    <w:rsid w:val="0062617F"/>
    <w:rsid w:val="007B460A"/>
    <w:rsid w:val="00906285"/>
    <w:rsid w:val="009717A7"/>
    <w:rsid w:val="00D36CFD"/>
    <w:rsid w:val="00D871B2"/>
    <w:rsid w:val="00EC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55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255</Words>
  <Characters>1456</Characters>
  <Application>Microsoft Office Outlook</Application>
  <DocSecurity>0</DocSecurity>
  <Lines>0</Lines>
  <Paragraphs>0</Paragraphs>
  <ScaleCrop>false</ScaleCrop>
  <Company>Scool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Victoria_Victorivna</cp:lastModifiedBy>
  <cp:revision>5</cp:revision>
  <dcterms:created xsi:type="dcterms:W3CDTF">2013-06-07T12:11:00Z</dcterms:created>
  <dcterms:modified xsi:type="dcterms:W3CDTF">2013-06-10T09:41:00Z</dcterms:modified>
</cp:coreProperties>
</file>