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CA6" w:rsidRDefault="00567CA6" w:rsidP="00FB1692">
      <w:pPr>
        <w:pStyle w:val="Default"/>
        <w:ind w:left="360" w:firstLine="5594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ЗАТВЕРДЖУЮ</w:t>
      </w:r>
    </w:p>
    <w:p w:rsidR="00567CA6" w:rsidRPr="00E95BCF" w:rsidRDefault="00567CA6" w:rsidP="00FB1692">
      <w:pPr>
        <w:pStyle w:val="Default"/>
        <w:ind w:left="360" w:firstLine="5594"/>
        <w:rPr>
          <w:bCs/>
          <w:sz w:val="28"/>
          <w:szCs w:val="28"/>
          <w:lang w:val="uk-UA"/>
        </w:rPr>
      </w:pPr>
      <w:r w:rsidRPr="00E95BCF">
        <w:rPr>
          <w:bCs/>
          <w:sz w:val="28"/>
          <w:szCs w:val="28"/>
          <w:lang w:val="uk-UA"/>
        </w:rPr>
        <w:t>Директор</w:t>
      </w:r>
    </w:p>
    <w:p w:rsidR="00567CA6" w:rsidRPr="00E95BCF" w:rsidRDefault="00567CA6" w:rsidP="00FB1692">
      <w:pPr>
        <w:pStyle w:val="Default"/>
        <w:ind w:left="360" w:firstLine="5594"/>
        <w:rPr>
          <w:bCs/>
          <w:sz w:val="28"/>
          <w:szCs w:val="28"/>
          <w:lang w:val="uk-UA"/>
        </w:rPr>
      </w:pPr>
      <w:r w:rsidRPr="00E95BCF">
        <w:rPr>
          <w:bCs/>
          <w:sz w:val="28"/>
          <w:szCs w:val="28"/>
          <w:lang w:val="uk-UA"/>
        </w:rPr>
        <w:t>Харківської гімназії №163</w:t>
      </w:r>
    </w:p>
    <w:p w:rsidR="00567CA6" w:rsidRPr="00E95BCF" w:rsidRDefault="00567CA6" w:rsidP="00FB1692">
      <w:pPr>
        <w:pStyle w:val="Default"/>
        <w:ind w:left="360" w:firstLine="5594"/>
        <w:rPr>
          <w:bCs/>
          <w:sz w:val="28"/>
          <w:szCs w:val="28"/>
          <w:lang w:val="uk-UA"/>
        </w:rPr>
      </w:pPr>
      <w:r w:rsidRPr="00E95BCF">
        <w:rPr>
          <w:bCs/>
          <w:sz w:val="28"/>
          <w:szCs w:val="28"/>
          <w:lang w:val="uk-UA"/>
        </w:rPr>
        <w:t>Харківської міської ради</w:t>
      </w:r>
    </w:p>
    <w:p w:rsidR="00567CA6" w:rsidRPr="00E95BCF" w:rsidRDefault="00567CA6" w:rsidP="00FB1692">
      <w:pPr>
        <w:pStyle w:val="Default"/>
        <w:ind w:left="360" w:firstLine="5594"/>
        <w:rPr>
          <w:bCs/>
          <w:sz w:val="28"/>
          <w:szCs w:val="28"/>
          <w:lang w:val="uk-UA"/>
        </w:rPr>
      </w:pPr>
      <w:r w:rsidRPr="00E95BCF">
        <w:rPr>
          <w:bCs/>
          <w:sz w:val="28"/>
          <w:szCs w:val="28"/>
          <w:lang w:val="uk-UA"/>
        </w:rPr>
        <w:t>Харківської області</w:t>
      </w:r>
    </w:p>
    <w:p w:rsidR="00567CA6" w:rsidRPr="00E95BCF" w:rsidRDefault="00567CA6" w:rsidP="00FB1692">
      <w:pPr>
        <w:pStyle w:val="Default"/>
        <w:ind w:left="360" w:firstLine="5594"/>
        <w:rPr>
          <w:bCs/>
          <w:sz w:val="28"/>
          <w:szCs w:val="28"/>
          <w:lang w:val="uk-UA"/>
        </w:rPr>
      </w:pPr>
      <w:r w:rsidRPr="00E95BCF">
        <w:rPr>
          <w:bCs/>
          <w:sz w:val="28"/>
          <w:szCs w:val="28"/>
          <w:lang w:val="uk-UA"/>
        </w:rPr>
        <w:t>___________В.Г. Тарасова</w:t>
      </w:r>
    </w:p>
    <w:p w:rsidR="00567CA6" w:rsidRPr="00FB1692" w:rsidRDefault="00567CA6" w:rsidP="00FB1692">
      <w:pPr>
        <w:pStyle w:val="Default"/>
        <w:ind w:left="360" w:firstLine="5594"/>
        <w:rPr>
          <w:bCs/>
          <w:sz w:val="28"/>
          <w:szCs w:val="28"/>
          <w:lang w:val="uk-UA"/>
        </w:rPr>
      </w:pPr>
      <w:r w:rsidRPr="00E95BCF">
        <w:rPr>
          <w:bCs/>
          <w:sz w:val="28"/>
          <w:szCs w:val="28"/>
          <w:lang w:val="uk-UA"/>
        </w:rPr>
        <w:t>___________2014</w:t>
      </w:r>
    </w:p>
    <w:p w:rsidR="00567CA6" w:rsidRDefault="00567CA6" w:rsidP="000D02E5">
      <w:pPr>
        <w:pStyle w:val="Default"/>
        <w:ind w:left="360" w:hanging="360"/>
        <w:jc w:val="center"/>
        <w:rPr>
          <w:bCs/>
          <w:sz w:val="28"/>
          <w:szCs w:val="28"/>
          <w:lang w:val="uk-UA"/>
        </w:rPr>
      </w:pPr>
      <w:r w:rsidRPr="00FB1692">
        <w:rPr>
          <w:bCs/>
          <w:sz w:val="28"/>
          <w:szCs w:val="28"/>
          <w:lang w:val="uk-UA"/>
        </w:rPr>
        <w:t>План роботи з обдарованими учнями</w:t>
      </w:r>
      <w:r>
        <w:rPr>
          <w:bCs/>
          <w:sz w:val="28"/>
          <w:szCs w:val="28"/>
          <w:lang w:val="uk-UA"/>
        </w:rPr>
        <w:t xml:space="preserve"> </w:t>
      </w:r>
    </w:p>
    <w:p w:rsidR="00567CA6" w:rsidRDefault="00567CA6" w:rsidP="000D02E5">
      <w:pPr>
        <w:pStyle w:val="Default"/>
        <w:ind w:left="360" w:hanging="360"/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Харківської гімназії №163</w:t>
      </w:r>
    </w:p>
    <w:p w:rsidR="00567CA6" w:rsidRPr="00FB1692" w:rsidRDefault="00567CA6" w:rsidP="000D02E5">
      <w:pPr>
        <w:pStyle w:val="Default"/>
        <w:ind w:left="360" w:hanging="360"/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Харківської міської ради Харківської області</w:t>
      </w:r>
    </w:p>
    <w:p w:rsidR="00567CA6" w:rsidRDefault="00567CA6" w:rsidP="00EE02BA">
      <w:pPr>
        <w:pStyle w:val="Default"/>
        <w:ind w:left="360" w:hanging="360"/>
        <w:jc w:val="center"/>
        <w:rPr>
          <w:bCs/>
          <w:sz w:val="28"/>
          <w:szCs w:val="28"/>
          <w:lang w:val="uk-UA"/>
        </w:rPr>
      </w:pPr>
      <w:r w:rsidRPr="00FB1692">
        <w:rPr>
          <w:bCs/>
          <w:sz w:val="28"/>
          <w:szCs w:val="28"/>
          <w:lang w:val="uk-UA"/>
        </w:rPr>
        <w:t>на 201</w:t>
      </w:r>
      <w:r>
        <w:rPr>
          <w:bCs/>
          <w:sz w:val="28"/>
          <w:szCs w:val="28"/>
          <w:lang w:val="uk-UA"/>
        </w:rPr>
        <w:t>4</w:t>
      </w:r>
      <w:r w:rsidRPr="00FB1692">
        <w:rPr>
          <w:bCs/>
          <w:sz w:val="28"/>
          <w:szCs w:val="28"/>
          <w:lang w:val="uk-UA"/>
        </w:rPr>
        <w:t>/201</w:t>
      </w:r>
      <w:r>
        <w:rPr>
          <w:bCs/>
          <w:sz w:val="28"/>
          <w:szCs w:val="28"/>
          <w:lang w:val="uk-UA"/>
        </w:rPr>
        <w:t>5</w:t>
      </w:r>
      <w:r w:rsidRPr="00FB1692">
        <w:rPr>
          <w:bCs/>
          <w:sz w:val="28"/>
          <w:szCs w:val="28"/>
          <w:lang w:val="uk-UA"/>
        </w:rPr>
        <w:t xml:space="preserve"> навчальний рік</w:t>
      </w:r>
    </w:p>
    <w:p w:rsidR="00567CA6" w:rsidRPr="00FB1692" w:rsidRDefault="00567CA6" w:rsidP="00EE02BA">
      <w:pPr>
        <w:pStyle w:val="Default"/>
        <w:ind w:left="360" w:hanging="360"/>
        <w:jc w:val="center"/>
        <w:rPr>
          <w:bCs/>
          <w:sz w:val="28"/>
          <w:szCs w:val="28"/>
          <w:lang w:val="uk-UA"/>
        </w:rPr>
      </w:pPr>
    </w:p>
    <w:tbl>
      <w:tblPr>
        <w:tblW w:w="5409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3"/>
        <w:gridCol w:w="5241"/>
        <w:gridCol w:w="1702"/>
        <w:gridCol w:w="2698"/>
      </w:tblGrid>
      <w:tr w:rsidR="00567CA6" w:rsidRPr="0013421B" w:rsidTr="00EE02BA">
        <w:tc>
          <w:tcPr>
            <w:tcW w:w="344" w:type="pct"/>
            <w:vAlign w:val="center"/>
          </w:tcPr>
          <w:p w:rsidR="00567CA6" w:rsidRPr="0013421B" w:rsidRDefault="00567CA6" w:rsidP="005A0A6D">
            <w:pPr>
              <w:snapToGrid w:val="0"/>
              <w:spacing w:after="0" w:line="240" w:lineRule="exact"/>
              <w:ind w:left="-18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3421B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  <w:p w:rsidR="00567CA6" w:rsidRPr="0013421B" w:rsidRDefault="00567CA6" w:rsidP="005A0A6D">
            <w:pPr>
              <w:spacing w:after="0" w:line="240" w:lineRule="exact"/>
              <w:ind w:left="-180" w:right="-16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3421B">
              <w:rPr>
                <w:rFonts w:ascii="Times New Roman" w:hAnsi="Times New Roman"/>
                <w:sz w:val="24"/>
                <w:szCs w:val="24"/>
                <w:lang w:val="uk-UA"/>
              </w:rPr>
              <w:t>з.п.</w:t>
            </w:r>
          </w:p>
        </w:tc>
        <w:tc>
          <w:tcPr>
            <w:tcW w:w="2531" w:type="pct"/>
            <w:vAlign w:val="center"/>
          </w:tcPr>
          <w:p w:rsidR="00567CA6" w:rsidRPr="0013421B" w:rsidRDefault="00567CA6" w:rsidP="005A0A6D">
            <w:pPr>
              <w:snapToGri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3421B">
              <w:rPr>
                <w:rFonts w:ascii="Times New Roman" w:hAnsi="Times New Roman"/>
                <w:sz w:val="24"/>
                <w:szCs w:val="24"/>
                <w:lang w:val="uk-UA"/>
              </w:rPr>
              <w:t>Зміст роботи</w:t>
            </w:r>
          </w:p>
        </w:tc>
        <w:tc>
          <w:tcPr>
            <w:tcW w:w="822" w:type="pct"/>
            <w:vAlign w:val="center"/>
          </w:tcPr>
          <w:p w:rsidR="00567CA6" w:rsidRPr="0013421B" w:rsidRDefault="00567CA6" w:rsidP="005A0A6D">
            <w:pPr>
              <w:snapToGrid w:val="0"/>
              <w:spacing w:after="0" w:line="240" w:lineRule="exact"/>
              <w:ind w:left="-107" w:right="-2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3421B">
              <w:rPr>
                <w:rFonts w:ascii="Times New Roman" w:hAnsi="Times New Roman"/>
                <w:sz w:val="24"/>
                <w:szCs w:val="24"/>
                <w:lang w:val="uk-UA"/>
              </w:rPr>
              <w:t>Термін прове-дення</w:t>
            </w:r>
          </w:p>
        </w:tc>
        <w:tc>
          <w:tcPr>
            <w:tcW w:w="1303" w:type="pct"/>
            <w:vAlign w:val="center"/>
          </w:tcPr>
          <w:p w:rsidR="00567CA6" w:rsidRPr="0013421B" w:rsidRDefault="00567CA6" w:rsidP="005A0A6D">
            <w:pPr>
              <w:pStyle w:val="Title"/>
              <w:spacing w:line="240" w:lineRule="exact"/>
              <w:ind w:left="-108" w:right="-108"/>
              <w:rPr>
                <w:sz w:val="24"/>
              </w:rPr>
            </w:pPr>
            <w:r w:rsidRPr="0013421B">
              <w:rPr>
                <w:sz w:val="24"/>
              </w:rPr>
              <w:t>Відповідальний</w:t>
            </w:r>
          </w:p>
        </w:tc>
      </w:tr>
      <w:tr w:rsidR="00567CA6" w:rsidRPr="0013421B" w:rsidTr="00EE02BA">
        <w:tc>
          <w:tcPr>
            <w:tcW w:w="5000" w:type="pct"/>
            <w:gridSpan w:val="4"/>
          </w:tcPr>
          <w:p w:rsidR="00567CA6" w:rsidRPr="0013421B" w:rsidRDefault="00567CA6" w:rsidP="005A0A6D">
            <w:pPr>
              <w:pStyle w:val="Title"/>
              <w:spacing w:line="240" w:lineRule="exact"/>
              <w:jc w:val="left"/>
              <w:rPr>
                <w:sz w:val="24"/>
              </w:rPr>
            </w:pPr>
            <w:r w:rsidRPr="0013421B">
              <w:rPr>
                <w:sz w:val="24"/>
              </w:rPr>
              <w:t>1.НАУКОВО-МЕТОДИЧНЕ ТА ІНФОРМАЦІЙНЕ ЗАБЕЗПЕЧЕННЯ РОБОТИ З ОБДАРОВАНОЮ МОЛОДДЮ</w:t>
            </w:r>
          </w:p>
        </w:tc>
      </w:tr>
      <w:tr w:rsidR="00567CA6" w:rsidRPr="0013421B" w:rsidTr="00EE02BA">
        <w:tc>
          <w:tcPr>
            <w:tcW w:w="344" w:type="pct"/>
          </w:tcPr>
          <w:p w:rsidR="00567CA6" w:rsidRPr="0013421B" w:rsidRDefault="00567CA6" w:rsidP="005A0A6D">
            <w:pPr>
              <w:pStyle w:val="a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21B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531" w:type="pct"/>
          </w:tcPr>
          <w:p w:rsidR="00567CA6" w:rsidRPr="0013421B" w:rsidRDefault="00567CA6" w:rsidP="00EE02BA">
            <w:pPr>
              <w:autoSpaceDE w:val="0"/>
              <w:autoSpaceDN w:val="0"/>
              <w:spacing w:after="0" w:line="240" w:lineRule="exact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3421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Вивчення та узагальнення досвіду роботи гімназії, педагогічних працівників щодо роботи з обдарованими учнями</w:t>
            </w:r>
          </w:p>
        </w:tc>
        <w:tc>
          <w:tcPr>
            <w:tcW w:w="822" w:type="pct"/>
          </w:tcPr>
          <w:p w:rsidR="00567CA6" w:rsidRPr="0013421B" w:rsidRDefault="00567CA6" w:rsidP="005A0A6D">
            <w:pPr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3421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Березень</w:t>
            </w:r>
          </w:p>
        </w:tc>
        <w:tc>
          <w:tcPr>
            <w:tcW w:w="1303" w:type="pct"/>
          </w:tcPr>
          <w:p w:rsidR="00567CA6" w:rsidRPr="0013421B" w:rsidRDefault="00567CA6" w:rsidP="005A0A6D">
            <w:pPr>
              <w:pStyle w:val="Title"/>
              <w:spacing w:line="240" w:lineRule="exact"/>
              <w:ind w:left="-108" w:right="-108"/>
              <w:rPr>
                <w:sz w:val="24"/>
                <w:lang w:eastAsia="uk-UA"/>
              </w:rPr>
            </w:pPr>
            <w:r w:rsidRPr="0013421B">
              <w:rPr>
                <w:sz w:val="24"/>
                <w:lang w:eastAsia="uk-UA"/>
              </w:rPr>
              <w:t>Литвиненко М.О.</w:t>
            </w:r>
          </w:p>
          <w:p w:rsidR="00567CA6" w:rsidRPr="0013421B" w:rsidRDefault="00567CA6" w:rsidP="005A0A6D">
            <w:pPr>
              <w:pStyle w:val="Title"/>
              <w:spacing w:line="240" w:lineRule="exact"/>
              <w:ind w:left="-108" w:right="-108"/>
              <w:rPr>
                <w:sz w:val="24"/>
              </w:rPr>
            </w:pPr>
            <w:r w:rsidRPr="0013421B">
              <w:rPr>
                <w:sz w:val="24"/>
                <w:lang w:eastAsia="uk-UA"/>
              </w:rPr>
              <w:t>Кобзєва Т.А.</w:t>
            </w:r>
          </w:p>
        </w:tc>
      </w:tr>
      <w:tr w:rsidR="00567CA6" w:rsidRPr="0013421B" w:rsidTr="00EE02BA">
        <w:tc>
          <w:tcPr>
            <w:tcW w:w="344" w:type="pct"/>
          </w:tcPr>
          <w:p w:rsidR="00567CA6" w:rsidRPr="0013421B" w:rsidRDefault="00567CA6" w:rsidP="005A0A6D">
            <w:pPr>
              <w:pStyle w:val="a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21B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531" w:type="pct"/>
          </w:tcPr>
          <w:p w:rsidR="00567CA6" w:rsidRPr="0013421B" w:rsidRDefault="00567CA6" w:rsidP="00EE02BA">
            <w:pPr>
              <w:autoSpaceDE w:val="0"/>
              <w:autoSpaceDN w:val="0"/>
              <w:spacing w:after="0" w:line="240" w:lineRule="exact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3421B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Участь у семінарах для різних категорій педагогічних працівників з питань впровадження ефективних форм, методів та технологій навчання та розвитку обдарованої молоді</w:t>
            </w:r>
          </w:p>
        </w:tc>
        <w:tc>
          <w:tcPr>
            <w:tcW w:w="822" w:type="pct"/>
          </w:tcPr>
          <w:p w:rsidR="00567CA6" w:rsidRPr="0013421B" w:rsidRDefault="00567CA6" w:rsidP="005A0A6D">
            <w:pPr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3421B">
              <w:rPr>
                <w:rFonts w:ascii="Times New Roman" w:hAnsi="Times New Roman"/>
                <w:sz w:val="24"/>
                <w:szCs w:val="24"/>
                <w:lang w:val="uk-UA" w:eastAsia="uk-UA"/>
              </w:rPr>
              <w:t>Ч</w:t>
            </w:r>
            <w:r w:rsidRPr="0013421B">
              <w:rPr>
                <w:rFonts w:ascii="Times New Roman" w:hAnsi="Times New Roman"/>
                <w:sz w:val="24"/>
                <w:szCs w:val="24"/>
                <w:lang w:eastAsia="uk-UA"/>
              </w:rPr>
              <w:t>ервень,</w:t>
            </w:r>
          </w:p>
          <w:p w:rsidR="00567CA6" w:rsidRPr="0013421B" w:rsidRDefault="00567CA6" w:rsidP="005A0A6D">
            <w:pPr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3421B">
              <w:rPr>
                <w:rFonts w:ascii="Times New Roman" w:hAnsi="Times New Roman"/>
                <w:sz w:val="24"/>
                <w:szCs w:val="24"/>
                <w:lang w:eastAsia="uk-UA"/>
              </w:rPr>
              <w:t>листопад</w:t>
            </w:r>
          </w:p>
        </w:tc>
        <w:tc>
          <w:tcPr>
            <w:tcW w:w="1303" w:type="pct"/>
          </w:tcPr>
          <w:p w:rsidR="00567CA6" w:rsidRPr="0013421B" w:rsidRDefault="00567CA6" w:rsidP="005A0A6D">
            <w:pPr>
              <w:pStyle w:val="Title"/>
              <w:spacing w:line="240" w:lineRule="exact"/>
              <w:ind w:left="-108" w:right="-108"/>
              <w:rPr>
                <w:sz w:val="24"/>
                <w:lang w:eastAsia="uk-UA"/>
              </w:rPr>
            </w:pPr>
            <w:r w:rsidRPr="0013421B">
              <w:rPr>
                <w:sz w:val="24"/>
                <w:lang w:eastAsia="uk-UA"/>
              </w:rPr>
              <w:t>Литвиненко М.О.</w:t>
            </w:r>
          </w:p>
          <w:p w:rsidR="00567CA6" w:rsidRPr="0013421B" w:rsidRDefault="00567CA6" w:rsidP="005A0A6D">
            <w:pPr>
              <w:pStyle w:val="Title"/>
              <w:spacing w:line="240" w:lineRule="exact"/>
              <w:ind w:left="-108" w:right="-108"/>
              <w:rPr>
                <w:sz w:val="24"/>
              </w:rPr>
            </w:pPr>
            <w:r w:rsidRPr="0013421B">
              <w:rPr>
                <w:sz w:val="24"/>
                <w:lang w:eastAsia="uk-UA"/>
              </w:rPr>
              <w:t>Кобзєва Т.А.</w:t>
            </w:r>
          </w:p>
        </w:tc>
      </w:tr>
      <w:tr w:rsidR="00567CA6" w:rsidRPr="0013421B" w:rsidTr="00EE02BA">
        <w:tc>
          <w:tcPr>
            <w:tcW w:w="344" w:type="pct"/>
          </w:tcPr>
          <w:p w:rsidR="00567CA6" w:rsidRPr="0013421B" w:rsidRDefault="00567CA6" w:rsidP="005A0A6D">
            <w:pPr>
              <w:pStyle w:val="a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21B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531" w:type="pct"/>
          </w:tcPr>
          <w:p w:rsidR="00567CA6" w:rsidRPr="0013421B" w:rsidRDefault="00567CA6" w:rsidP="00EE02BA">
            <w:pPr>
              <w:autoSpaceDE w:val="0"/>
              <w:autoSpaceDN w:val="0"/>
              <w:spacing w:after="0" w:line="240" w:lineRule="exact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3421B">
              <w:rPr>
                <w:rFonts w:ascii="Times New Roman" w:hAnsi="Times New Roman"/>
                <w:sz w:val="24"/>
                <w:szCs w:val="24"/>
                <w:lang w:eastAsia="uk-UA"/>
              </w:rPr>
              <w:t>Інформаційний супровід сторінки «</w:t>
            </w:r>
            <w:r w:rsidRPr="0013421B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Робота з обдарованими учнями</w:t>
            </w:r>
            <w:r w:rsidRPr="0013421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» сайту </w:t>
            </w:r>
            <w:r w:rsidRPr="0013421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гімназії</w:t>
            </w:r>
          </w:p>
        </w:tc>
        <w:tc>
          <w:tcPr>
            <w:tcW w:w="822" w:type="pct"/>
          </w:tcPr>
          <w:p w:rsidR="00567CA6" w:rsidRPr="0013421B" w:rsidRDefault="00567CA6" w:rsidP="005A0A6D">
            <w:pPr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3421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</w:t>
            </w:r>
            <w:r w:rsidRPr="0013421B">
              <w:rPr>
                <w:rFonts w:ascii="Times New Roman" w:hAnsi="Times New Roman"/>
                <w:sz w:val="24"/>
                <w:szCs w:val="24"/>
                <w:lang w:eastAsia="uk-UA"/>
              </w:rPr>
              <w:t>вітень</w:t>
            </w:r>
          </w:p>
        </w:tc>
        <w:tc>
          <w:tcPr>
            <w:tcW w:w="1303" w:type="pct"/>
          </w:tcPr>
          <w:p w:rsidR="00567CA6" w:rsidRPr="0013421B" w:rsidRDefault="00567CA6" w:rsidP="005A0A6D">
            <w:pPr>
              <w:pStyle w:val="Title"/>
              <w:spacing w:line="240" w:lineRule="exact"/>
              <w:ind w:left="-108" w:right="-108"/>
              <w:rPr>
                <w:sz w:val="24"/>
                <w:lang w:eastAsia="uk-UA"/>
              </w:rPr>
            </w:pPr>
            <w:r w:rsidRPr="0013421B">
              <w:rPr>
                <w:sz w:val="24"/>
                <w:lang w:eastAsia="uk-UA"/>
              </w:rPr>
              <w:t>Литвиненко М.О.</w:t>
            </w:r>
          </w:p>
          <w:p w:rsidR="00567CA6" w:rsidRPr="0013421B" w:rsidRDefault="00567CA6" w:rsidP="005A0A6D">
            <w:pPr>
              <w:pStyle w:val="Title"/>
              <w:spacing w:line="240" w:lineRule="exact"/>
              <w:ind w:left="-108" w:right="-108"/>
              <w:rPr>
                <w:sz w:val="24"/>
              </w:rPr>
            </w:pPr>
            <w:r w:rsidRPr="0013421B">
              <w:rPr>
                <w:sz w:val="24"/>
                <w:lang w:eastAsia="uk-UA"/>
              </w:rPr>
              <w:t>Кобзєва Т.А.</w:t>
            </w:r>
          </w:p>
        </w:tc>
      </w:tr>
      <w:tr w:rsidR="00567CA6" w:rsidRPr="0013421B" w:rsidTr="00EE02BA">
        <w:tc>
          <w:tcPr>
            <w:tcW w:w="344" w:type="pct"/>
          </w:tcPr>
          <w:p w:rsidR="00567CA6" w:rsidRPr="0013421B" w:rsidRDefault="00567CA6" w:rsidP="005A0A6D">
            <w:pPr>
              <w:pStyle w:val="a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21B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531" w:type="pct"/>
          </w:tcPr>
          <w:p w:rsidR="00567CA6" w:rsidRPr="0013421B" w:rsidRDefault="00567CA6" w:rsidP="00EE02BA">
            <w:pPr>
              <w:autoSpaceDE w:val="0"/>
              <w:autoSpaceDN w:val="0"/>
              <w:spacing w:after="0" w:line="240" w:lineRule="exact"/>
              <w:ind w:firstLine="34"/>
              <w:jc w:val="both"/>
              <w:rPr>
                <w:rFonts w:ascii="Times New Roman" w:eastAsia="MS Mincho" w:hAnsi="Times New Roman"/>
                <w:sz w:val="24"/>
                <w:szCs w:val="24"/>
                <w:lang w:val="uk-UA" w:eastAsia="uk-UA"/>
              </w:rPr>
            </w:pPr>
            <w:r w:rsidRPr="0013421B">
              <w:rPr>
                <w:rFonts w:ascii="Times New Roman" w:eastAsia="MS Mincho" w:hAnsi="Times New Roman"/>
                <w:sz w:val="24"/>
                <w:szCs w:val="24"/>
                <w:lang w:eastAsia="uk-UA"/>
              </w:rPr>
              <w:t>Налагодження співробітництва   з організаціями та установами регіонів України, робота яких спрямована на пошук навчання        і розвиток обдарованих дітей     та молоді</w:t>
            </w:r>
          </w:p>
        </w:tc>
        <w:tc>
          <w:tcPr>
            <w:tcW w:w="822" w:type="pct"/>
          </w:tcPr>
          <w:p w:rsidR="00567CA6" w:rsidRPr="0013421B" w:rsidRDefault="00567CA6" w:rsidP="003A77AF">
            <w:pPr>
              <w:autoSpaceDE w:val="0"/>
              <w:autoSpaceDN w:val="0"/>
              <w:spacing w:after="0" w:line="240" w:lineRule="exact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3421B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</w:t>
            </w:r>
            <w:r w:rsidRPr="0013421B">
              <w:rPr>
                <w:rFonts w:ascii="Times New Roman" w:hAnsi="Times New Roman"/>
                <w:sz w:val="24"/>
                <w:szCs w:val="24"/>
                <w:lang w:eastAsia="uk-UA"/>
              </w:rPr>
              <w:t>продовж року</w:t>
            </w:r>
          </w:p>
        </w:tc>
        <w:tc>
          <w:tcPr>
            <w:tcW w:w="1303" w:type="pct"/>
          </w:tcPr>
          <w:p w:rsidR="00567CA6" w:rsidRPr="0013421B" w:rsidRDefault="00567CA6" w:rsidP="005A0A6D">
            <w:pPr>
              <w:pStyle w:val="Title"/>
              <w:spacing w:line="240" w:lineRule="exact"/>
              <w:ind w:left="-108" w:right="-108"/>
              <w:rPr>
                <w:sz w:val="24"/>
              </w:rPr>
            </w:pPr>
            <w:r w:rsidRPr="0013421B">
              <w:rPr>
                <w:sz w:val="24"/>
                <w:lang w:eastAsia="uk-UA"/>
              </w:rPr>
              <w:t>Кобзєва Т.А.</w:t>
            </w:r>
          </w:p>
        </w:tc>
      </w:tr>
      <w:tr w:rsidR="00567CA6" w:rsidRPr="0013421B" w:rsidTr="00EE02BA">
        <w:trPr>
          <w:trHeight w:val="361"/>
        </w:trPr>
        <w:tc>
          <w:tcPr>
            <w:tcW w:w="5000" w:type="pct"/>
            <w:gridSpan w:val="4"/>
            <w:vAlign w:val="center"/>
          </w:tcPr>
          <w:p w:rsidR="00567CA6" w:rsidRPr="0013421B" w:rsidRDefault="00567CA6" w:rsidP="005A0A6D">
            <w:pPr>
              <w:pStyle w:val="Title"/>
              <w:spacing w:line="240" w:lineRule="exact"/>
              <w:ind w:left="-108" w:right="-108"/>
              <w:jc w:val="left"/>
              <w:rPr>
                <w:sz w:val="24"/>
              </w:rPr>
            </w:pPr>
            <w:r w:rsidRPr="0013421B">
              <w:rPr>
                <w:sz w:val="24"/>
              </w:rPr>
              <w:t xml:space="preserve"> 2.ВИЯВЛЕННЯ ОБДАРОВАНОЇ МОЛОДІ ТА СТВОРЕННЯ УМОВ ДЛЯ ЇЇ РОЗВИТКУ</w:t>
            </w:r>
          </w:p>
        </w:tc>
      </w:tr>
      <w:tr w:rsidR="00567CA6" w:rsidRPr="0013421B" w:rsidTr="00EE02BA">
        <w:tc>
          <w:tcPr>
            <w:tcW w:w="344" w:type="pct"/>
          </w:tcPr>
          <w:p w:rsidR="00567CA6" w:rsidRPr="0013421B" w:rsidRDefault="00567CA6" w:rsidP="005A0A6D">
            <w:pPr>
              <w:pStyle w:val="a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421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1342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31" w:type="pct"/>
          </w:tcPr>
          <w:p w:rsidR="00567CA6" w:rsidRPr="0013421B" w:rsidRDefault="00567CA6" w:rsidP="00750DDB">
            <w:pPr>
              <w:autoSpaceDE w:val="0"/>
              <w:autoSpaceDN w:val="0"/>
              <w:spacing w:after="0" w:line="240" w:lineRule="exact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3421B">
              <w:rPr>
                <w:rFonts w:ascii="Times New Roman" w:hAnsi="Times New Roman"/>
                <w:sz w:val="24"/>
                <w:szCs w:val="24"/>
                <w:lang w:eastAsia="uk-UA"/>
              </w:rPr>
              <w:t>Проведення масових психодіаг</w:t>
            </w:r>
            <w:r w:rsidRPr="0013421B">
              <w:rPr>
                <w:rFonts w:ascii="Times New Roman" w:hAnsi="Times New Roman"/>
                <w:sz w:val="24"/>
                <w:szCs w:val="24"/>
                <w:lang w:val="uk-UA" w:eastAsia="uk-UA"/>
              </w:rPr>
              <w:t>-</w:t>
            </w:r>
            <w:r w:rsidRPr="0013421B">
              <w:rPr>
                <w:rFonts w:ascii="Times New Roman" w:hAnsi="Times New Roman"/>
                <w:sz w:val="24"/>
                <w:szCs w:val="24"/>
                <w:lang w:eastAsia="uk-UA"/>
              </w:rPr>
              <w:t>ностичних досліджень, спрямованих</w:t>
            </w:r>
            <w:r w:rsidRPr="0013421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13421B">
              <w:rPr>
                <w:rFonts w:ascii="Times New Roman" w:hAnsi="Times New Roman"/>
                <w:sz w:val="24"/>
                <w:szCs w:val="24"/>
                <w:lang w:eastAsia="uk-UA"/>
              </w:rPr>
              <w:t>на пошук обдарованих дітей та молоді</w:t>
            </w:r>
          </w:p>
          <w:p w:rsidR="00567CA6" w:rsidRPr="0013421B" w:rsidRDefault="00567CA6" w:rsidP="00750DDB">
            <w:pPr>
              <w:autoSpaceDE w:val="0"/>
              <w:autoSpaceDN w:val="0"/>
              <w:spacing w:after="0" w:line="240" w:lineRule="exact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22" w:type="pct"/>
          </w:tcPr>
          <w:p w:rsidR="00567CA6" w:rsidRPr="0013421B" w:rsidRDefault="00567CA6" w:rsidP="00750DDB">
            <w:pPr>
              <w:autoSpaceDE w:val="0"/>
              <w:autoSpaceDN w:val="0"/>
              <w:spacing w:after="0" w:line="240" w:lineRule="exact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3421B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</w:t>
            </w:r>
            <w:r w:rsidRPr="0013421B">
              <w:rPr>
                <w:rFonts w:ascii="Times New Roman" w:hAnsi="Times New Roman"/>
                <w:sz w:val="24"/>
                <w:szCs w:val="24"/>
                <w:lang w:eastAsia="uk-UA"/>
              </w:rPr>
              <w:t>продовж року</w:t>
            </w:r>
          </w:p>
        </w:tc>
        <w:tc>
          <w:tcPr>
            <w:tcW w:w="1303" w:type="pct"/>
          </w:tcPr>
          <w:p w:rsidR="00567CA6" w:rsidRPr="0013421B" w:rsidRDefault="00567CA6" w:rsidP="00750DDB">
            <w:pPr>
              <w:autoSpaceDE w:val="0"/>
              <w:autoSpaceDN w:val="0"/>
              <w:spacing w:after="0" w:line="240" w:lineRule="exact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3421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Педагогічний колектив</w:t>
            </w:r>
          </w:p>
          <w:p w:rsidR="00567CA6" w:rsidRPr="0013421B" w:rsidRDefault="00567CA6" w:rsidP="00750DDB">
            <w:pPr>
              <w:pStyle w:val="Title"/>
              <w:spacing w:line="240" w:lineRule="exact"/>
              <w:ind w:left="-108" w:right="-108"/>
              <w:rPr>
                <w:sz w:val="24"/>
              </w:rPr>
            </w:pPr>
            <w:r w:rsidRPr="0013421B">
              <w:rPr>
                <w:sz w:val="24"/>
                <w:lang w:eastAsia="uk-UA"/>
              </w:rPr>
              <w:t>Практичний психолог</w:t>
            </w:r>
          </w:p>
        </w:tc>
      </w:tr>
      <w:tr w:rsidR="00567CA6" w:rsidRPr="0013421B" w:rsidTr="00EE02BA">
        <w:tc>
          <w:tcPr>
            <w:tcW w:w="344" w:type="pct"/>
          </w:tcPr>
          <w:p w:rsidR="00567CA6" w:rsidRPr="0013421B" w:rsidRDefault="00567CA6" w:rsidP="005A0A6D">
            <w:pPr>
              <w:pStyle w:val="a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2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2.2.</w:t>
            </w:r>
          </w:p>
        </w:tc>
        <w:tc>
          <w:tcPr>
            <w:tcW w:w="2531" w:type="pct"/>
          </w:tcPr>
          <w:p w:rsidR="00567CA6" w:rsidRPr="0013421B" w:rsidRDefault="00567CA6" w:rsidP="00A22C76">
            <w:pPr>
              <w:autoSpaceDE w:val="0"/>
              <w:autoSpaceDN w:val="0"/>
              <w:spacing w:after="0" w:line="240" w:lineRule="exact"/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3421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Проведення шкільного етапу та участь у </w:t>
            </w:r>
            <w:r w:rsidRPr="0013421B">
              <w:rPr>
                <w:rFonts w:ascii="Times New Roman" w:hAnsi="Times New Roman"/>
                <w:sz w:val="24"/>
                <w:szCs w:val="24"/>
                <w:lang w:eastAsia="uk-UA"/>
              </w:rPr>
              <w:t>районно</w:t>
            </w:r>
            <w:r w:rsidRPr="0013421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му,</w:t>
            </w:r>
            <w:r w:rsidRPr="0013421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обласному етап</w:t>
            </w:r>
            <w:r w:rsidRPr="0013421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ах</w:t>
            </w:r>
            <w:r w:rsidRPr="0013421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Всеукраїнських учнівських олімпіад з </w:t>
            </w:r>
            <w:r w:rsidRPr="0013421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базових дисциплін</w:t>
            </w:r>
          </w:p>
        </w:tc>
        <w:tc>
          <w:tcPr>
            <w:tcW w:w="822" w:type="pct"/>
          </w:tcPr>
          <w:p w:rsidR="00567CA6" w:rsidRPr="0013421B" w:rsidRDefault="00567CA6" w:rsidP="00A22C76">
            <w:pPr>
              <w:autoSpaceDE w:val="0"/>
              <w:autoSpaceDN w:val="0"/>
              <w:spacing w:after="0" w:line="240" w:lineRule="exact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3421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Л</w:t>
            </w:r>
            <w:r w:rsidRPr="0013421B">
              <w:rPr>
                <w:rFonts w:ascii="Times New Roman" w:hAnsi="Times New Roman"/>
                <w:sz w:val="24"/>
                <w:szCs w:val="24"/>
                <w:lang w:eastAsia="uk-UA"/>
              </w:rPr>
              <w:t>истопад -грудень,</w:t>
            </w:r>
          </w:p>
          <w:p w:rsidR="00567CA6" w:rsidRPr="0013421B" w:rsidRDefault="00567CA6" w:rsidP="00A22C76">
            <w:pPr>
              <w:autoSpaceDE w:val="0"/>
              <w:autoSpaceDN w:val="0"/>
              <w:spacing w:after="0" w:line="240" w:lineRule="exact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3421B">
              <w:rPr>
                <w:rFonts w:ascii="Times New Roman" w:hAnsi="Times New Roman"/>
                <w:sz w:val="24"/>
                <w:szCs w:val="24"/>
                <w:lang w:eastAsia="uk-UA"/>
              </w:rPr>
              <w:t>січень - лютий</w:t>
            </w:r>
          </w:p>
        </w:tc>
        <w:tc>
          <w:tcPr>
            <w:tcW w:w="1303" w:type="pct"/>
          </w:tcPr>
          <w:p w:rsidR="00567CA6" w:rsidRPr="0013421B" w:rsidRDefault="00567CA6" w:rsidP="00A22C76">
            <w:pPr>
              <w:autoSpaceDE w:val="0"/>
              <w:autoSpaceDN w:val="0"/>
              <w:spacing w:after="0" w:line="240" w:lineRule="exact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3421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Литвиненко М.О.</w:t>
            </w:r>
          </w:p>
          <w:p w:rsidR="00567CA6" w:rsidRPr="0013421B" w:rsidRDefault="00567CA6" w:rsidP="00A22C76">
            <w:pPr>
              <w:pStyle w:val="Title"/>
              <w:spacing w:line="240" w:lineRule="exact"/>
              <w:ind w:left="-108" w:right="-108"/>
              <w:rPr>
                <w:sz w:val="24"/>
              </w:rPr>
            </w:pPr>
            <w:r w:rsidRPr="0013421B">
              <w:rPr>
                <w:sz w:val="24"/>
                <w:lang w:eastAsia="uk-UA"/>
              </w:rPr>
              <w:t>Вчителі -предметники</w:t>
            </w:r>
          </w:p>
        </w:tc>
      </w:tr>
      <w:tr w:rsidR="00567CA6" w:rsidRPr="0013421B" w:rsidTr="00EE02BA">
        <w:tc>
          <w:tcPr>
            <w:tcW w:w="344" w:type="pct"/>
          </w:tcPr>
          <w:p w:rsidR="00567CA6" w:rsidRPr="0013421B" w:rsidRDefault="00567CA6" w:rsidP="005A0A6D">
            <w:pPr>
              <w:pStyle w:val="a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2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2.3.</w:t>
            </w:r>
          </w:p>
        </w:tc>
        <w:tc>
          <w:tcPr>
            <w:tcW w:w="2531" w:type="pct"/>
          </w:tcPr>
          <w:p w:rsidR="00567CA6" w:rsidRPr="0013421B" w:rsidRDefault="00567CA6" w:rsidP="00837AF8">
            <w:pPr>
              <w:autoSpaceDE w:val="0"/>
              <w:autoSpaceDN w:val="0"/>
              <w:spacing w:after="0" w:line="240" w:lineRule="exact"/>
              <w:ind w:firstLine="34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3421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Проведення шкільного етапу  та участь в </w:t>
            </w:r>
            <w:r w:rsidRPr="0013421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районно</w:t>
            </w:r>
            <w:r w:rsidRPr="0013421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му</w:t>
            </w:r>
            <w:r w:rsidRPr="0013421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 та обласному етап</w:t>
            </w:r>
            <w:r w:rsidRPr="0013421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ах </w:t>
            </w:r>
            <w:r w:rsidRPr="0013421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Всеукраїнського конкурсу-захисту науково-дослідницьких робіт учнів – членів Малої академії наук України</w:t>
            </w:r>
          </w:p>
          <w:p w:rsidR="00567CA6" w:rsidRPr="0013421B" w:rsidRDefault="00567CA6" w:rsidP="00837AF8">
            <w:pPr>
              <w:autoSpaceDE w:val="0"/>
              <w:autoSpaceDN w:val="0"/>
              <w:spacing w:after="0" w:line="240" w:lineRule="exact"/>
              <w:ind w:firstLine="34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22" w:type="pct"/>
          </w:tcPr>
          <w:p w:rsidR="00567CA6" w:rsidRPr="0013421B" w:rsidRDefault="00567CA6" w:rsidP="00837AF8">
            <w:pPr>
              <w:autoSpaceDE w:val="0"/>
              <w:autoSpaceDN w:val="0"/>
              <w:spacing w:after="0" w:line="240" w:lineRule="exact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3421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Г</w:t>
            </w:r>
            <w:r w:rsidRPr="0013421B">
              <w:rPr>
                <w:rFonts w:ascii="Times New Roman" w:hAnsi="Times New Roman"/>
                <w:sz w:val="24"/>
                <w:szCs w:val="24"/>
                <w:lang w:eastAsia="uk-UA"/>
              </w:rPr>
              <w:t>рудень, січень - лютий</w:t>
            </w:r>
          </w:p>
        </w:tc>
        <w:tc>
          <w:tcPr>
            <w:tcW w:w="1303" w:type="pct"/>
          </w:tcPr>
          <w:p w:rsidR="00567CA6" w:rsidRPr="0013421B" w:rsidRDefault="00567CA6" w:rsidP="00837AF8">
            <w:pPr>
              <w:autoSpaceDE w:val="0"/>
              <w:autoSpaceDN w:val="0"/>
              <w:spacing w:after="0" w:line="240" w:lineRule="exact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3421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Кобзєва Т.А.</w:t>
            </w:r>
          </w:p>
          <w:p w:rsidR="00567CA6" w:rsidRPr="0013421B" w:rsidRDefault="00567CA6" w:rsidP="00837AF8">
            <w:pPr>
              <w:autoSpaceDE w:val="0"/>
              <w:autoSpaceDN w:val="0"/>
              <w:spacing w:after="0" w:line="240" w:lineRule="exact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3421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Вчителі -предметники</w:t>
            </w:r>
          </w:p>
        </w:tc>
      </w:tr>
      <w:tr w:rsidR="00567CA6" w:rsidRPr="0013421B" w:rsidTr="00EE02BA">
        <w:tc>
          <w:tcPr>
            <w:tcW w:w="344" w:type="pct"/>
          </w:tcPr>
          <w:p w:rsidR="00567CA6" w:rsidRPr="0013421B" w:rsidRDefault="00567CA6" w:rsidP="005A0A6D">
            <w:pPr>
              <w:pStyle w:val="a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2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2.4.</w:t>
            </w:r>
          </w:p>
        </w:tc>
        <w:tc>
          <w:tcPr>
            <w:tcW w:w="2531" w:type="pct"/>
          </w:tcPr>
          <w:p w:rsidR="00567CA6" w:rsidRPr="0013421B" w:rsidRDefault="00567CA6" w:rsidP="00D65222">
            <w:pPr>
              <w:spacing w:after="0" w:line="240" w:lineRule="exact"/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3421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Участь у </w:t>
            </w:r>
            <w:r w:rsidRPr="0013421B">
              <w:rPr>
                <w:rFonts w:ascii="Times New Roman" w:hAnsi="Times New Roman"/>
                <w:sz w:val="24"/>
                <w:szCs w:val="24"/>
                <w:lang w:eastAsia="uk-UA"/>
              </w:rPr>
              <w:t>районн</w:t>
            </w:r>
            <w:r w:rsidRPr="0013421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ому</w:t>
            </w:r>
            <w:r w:rsidRPr="0013421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та   міськ</w:t>
            </w:r>
            <w:r w:rsidRPr="0013421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ому етапах </w:t>
            </w:r>
            <w:r w:rsidRPr="0013421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учнівських командних турнірах:</w:t>
            </w:r>
          </w:p>
          <w:p w:rsidR="00567CA6" w:rsidRPr="0013421B" w:rsidRDefault="00567CA6" w:rsidP="00D65222">
            <w:pPr>
              <w:numPr>
                <w:ilvl w:val="0"/>
                <w:numId w:val="1"/>
              </w:numPr>
              <w:tabs>
                <w:tab w:val="left" w:pos="436"/>
              </w:tabs>
              <w:spacing w:after="0" w:line="240" w:lineRule="exact"/>
              <w:ind w:hanging="284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3421B">
              <w:rPr>
                <w:rFonts w:ascii="Times New Roman" w:hAnsi="Times New Roman"/>
                <w:sz w:val="24"/>
                <w:szCs w:val="24"/>
                <w:lang w:eastAsia="uk-UA"/>
              </w:rPr>
              <w:t>юних фізиків;</w:t>
            </w:r>
          </w:p>
          <w:p w:rsidR="00567CA6" w:rsidRPr="0013421B" w:rsidRDefault="00567CA6" w:rsidP="00D65222">
            <w:pPr>
              <w:numPr>
                <w:ilvl w:val="0"/>
                <w:numId w:val="1"/>
              </w:numPr>
              <w:tabs>
                <w:tab w:val="left" w:pos="436"/>
              </w:tabs>
              <w:spacing w:after="0" w:line="240" w:lineRule="exact"/>
              <w:ind w:hanging="284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3421B">
              <w:rPr>
                <w:rFonts w:ascii="Times New Roman" w:hAnsi="Times New Roman"/>
                <w:sz w:val="24"/>
                <w:szCs w:val="24"/>
                <w:lang w:eastAsia="uk-UA"/>
              </w:rPr>
              <w:t>юних істориків;</w:t>
            </w:r>
          </w:p>
          <w:p w:rsidR="00567CA6" w:rsidRPr="0013421B" w:rsidRDefault="00567CA6" w:rsidP="00D65222">
            <w:pPr>
              <w:numPr>
                <w:ilvl w:val="0"/>
                <w:numId w:val="1"/>
              </w:numPr>
              <w:tabs>
                <w:tab w:val="left" w:pos="436"/>
              </w:tabs>
              <w:spacing w:after="0" w:line="240" w:lineRule="exact"/>
              <w:ind w:hanging="284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3421B">
              <w:rPr>
                <w:rFonts w:ascii="Times New Roman" w:hAnsi="Times New Roman"/>
                <w:sz w:val="24"/>
                <w:szCs w:val="24"/>
                <w:lang w:eastAsia="uk-UA"/>
              </w:rPr>
              <w:t>юних математиків;</w:t>
            </w:r>
          </w:p>
          <w:p w:rsidR="00567CA6" w:rsidRPr="0013421B" w:rsidRDefault="00567CA6" w:rsidP="00D65222">
            <w:pPr>
              <w:numPr>
                <w:ilvl w:val="0"/>
                <w:numId w:val="1"/>
              </w:numPr>
              <w:tabs>
                <w:tab w:val="left" w:pos="436"/>
              </w:tabs>
              <w:spacing w:after="0" w:line="240" w:lineRule="exact"/>
              <w:ind w:hanging="284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3421B">
              <w:rPr>
                <w:rFonts w:ascii="Times New Roman" w:hAnsi="Times New Roman"/>
                <w:sz w:val="24"/>
                <w:szCs w:val="24"/>
                <w:lang w:eastAsia="uk-UA"/>
              </w:rPr>
              <w:t>юних хіміків;</w:t>
            </w:r>
          </w:p>
          <w:p w:rsidR="00567CA6" w:rsidRPr="0013421B" w:rsidRDefault="00567CA6" w:rsidP="00D65222">
            <w:pPr>
              <w:numPr>
                <w:ilvl w:val="0"/>
                <w:numId w:val="1"/>
              </w:numPr>
              <w:tabs>
                <w:tab w:val="left" w:pos="436"/>
              </w:tabs>
              <w:spacing w:after="0" w:line="240" w:lineRule="exact"/>
              <w:ind w:hanging="284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3421B">
              <w:rPr>
                <w:rFonts w:ascii="Times New Roman" w:hAnsi="Times New Roman"/>
                <w:sz w:val="24"/>
                <w:szCs w:val="24"/>
                <w:lang w:eastAsia="uk-UA"/>
              </w:rPr>
              <w:t>юних біологів;</w:t>
            </w:r>
          </w:p>
          <w:p w:rsidR="00567CA6" w:rsidRPr="0013421B" w:rsidRDefault="00567CA6" w:rsidP="00D65222">
            <w:pPr>
              <w:numPr>
                <w:ilvl w:val="0"/>
                <w:numId w:val="1"/>
              </w:numPr>
              <w:tabs>
                <w:tab w:val="left" w:pos="436"/>
              </w:tabs>
              <w:spacing w:after="0" w:line="240" w:lineRule="exact"/>
              <w:ind w:hanging="284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3421B">
              <w:rPr>
                <w:rFonts w:ascii="Times New Roman" w:hAnsi="Times New Roman"/>
                <w:sz w:val="24"/>
                <w:szCs w:val="24"/>
                <w:lang w:eastAsia="uk-UA"/>
              </w:rPr>
              <w:t>юних винахідників і раціона</w:t>
            </w:r>
            <w:r w:rsidRPr="0013421B">
              <w:rPr>
                <w:rFonts w:ascii="Times New Roman" w:hAnsi="Times New Roman"/>
                <w:sz w:val="24"/>
                <w:szCs w:val="24"/>
                <w:lang w:val="uk-UA" w:eastAsia="uk-UA"/>
              </w:rPr>
              <w:t>-</w:t>
            </w:r>
            <w:r w:rsidRPr="0013421B">
              <w:rPr>
                <w:rFonts w:ascii="Times New Roman" w:hAnsi="Times New Roman"/>
                <w:sz w:val="24"/>
                <w:szCs w:val="24"/>
                <w:lang w:eastAsia="uk-UA"/>
              </w:rPr>
              <w:t>лізаторів;</w:t>
            </w:r>
          </w:p>
          <w:p w:rsidR="00567CA6" w:rsidRPr="0013421B" w:rsidRDefault="00567CA6" w:rsidP="00D65222">
            <w:pPr>
              <w:numPr>
                <w:ilvl w:val="0"/>
                <w:numId w:val="1"/>
              </w:numPr>
              <w:tabs>
                <w:tab w:val="left" w:pos="436"/>
              </w:tabs>
              <w:spacing w:after="0" w:line="240" w:lineRule="exact"/>
              <w:ind w:hanging="284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3421B">
              <w:rPr>
                <w:rFonts w:ascii="Times New Roman" w:hAnsi="Times New Roman"/>
                <w:sz w:val="24"/>
                <w:szCs w:val="24"/>
                <w:lang w:eastAsia="uk-UA"/>
              </w:rPr>
              <w:t>юних журналістів;</w:t>
            </w:r>
          </w:p>
          <w:p w:rsidR="00567CA6" w:rsidRPr="0013421B" w:rsidRDefault="00567CA6" w:rsidP="00D65222">
            <w:pPr>
              <w:numPr>
                <w:ilvl w:val="0"/>
                <w:numId w:val="1"/>
              </w:numPr>
              <w:tabs>
                <w:tab w:val="left" w:pos="436"/>
              </w:tabs>
              <w:spacing w:after="0" w:line="240" w:lineRule="exact"/>
              <w:ind w:hanging="284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3421B">
              <w:rPr>
                <w:rFonts w:ascii="Times New Roman" w:hAnsi="Times New Roman"/>
                <w:sz w:val="24"/>
                <w:szCs w:val="24"/>
                <w:lang w:eastAsia="uk-UA"/>
              </w:rPr>
              <w:t>юних правознавців;</w:t>
            </w:r>
          </w:p>
          <w:p w:rsidR="00567CA6" w:rsidRPr="0013421B" w:rsidRDefault="00567CA6" w:rsidP="00D65222">
            <w:pPr>
              <w:numPr>
                <w:ilvl w:val="0"/>
                <w:numId w:val="1"/>
              </w:numPr>
              <w:tabs>
                <w:tab w:val="left" w:pos="436"/>
              </w:tabs>
              <w:spacing w:after="0" w:line="240" w:lineRule="exact"/>
              <w:ind w:hanging="284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3421B">
              <w:rPr>
                <w:rFonts w:ascii="Times New Roman" w:hAnsi="Times New Roman"/>
                <w:sz w:val="24"/>
                <w:szCs w:val="24"/>
                <w:lang w:eastAsia="uk-UA"/>
              </w:rPr>
              <w:t>юних географів;</w:t>
            </w:r>
          </w:p>
          <w:p w:rsidR="00567CA6" w:rsidRPr="0013421B" w:rsidRDefault="00567CA6" w:rsidP="00D65222">
            <w:pPr>
              <w:numPr>
                <w:ilvl w:val="0"/>
                <w:numId w:val="1"/>
              </w:numPr>
              <w:tabs>
                <w:tab w:val="left" w:pos="436"/>
              </w:tabs>
              <w:spacing w:after="0" w:line="240" w:lineRule="exact"/>
              <w:ind w:hanging="284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3421B">
              <w:rPr>
                <w:rFonts w:ascii="Times New Roman" w:hAnsi="Times New Roman"/>
                <w:sz w:val="24"/>
                <w:szCs w:val="24"/>
                <w:lang w:eastAsia="uk-UA"/>
              </w:rPr>
              <w:t>юних економістів;</w:t>
            </w:r>
          </w:p>
          <w:p w:rsidR="00567CA6" w:rsidRPr="0013421B" w:rsidRDefault="00567CA6" w:rsidP="00D65222">
            <w:pPr>
              <w:autoSpaceDE w:val="0"/>
              <w:autoSpaceDN w:val="0"/>
              <w:spacing w:after="0" w:line="240" w:lineRule="exact"/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3421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-   </w:t>
            </w:r>
            <w:r w:rsidRPr="0013421B">
              <w:rPr>
                <w:rFonts w:ascii="Times New Roman" w:hAnsi="Times New Roman"/>
                <w:sz w:val="24"/>
                <w:szCs w:val="24"/>
                <w:lang w:eastAsia="uk-UA"/>
              </w:rPr>
              <w:t>юних інформатиків</w:t>
            </w:r>
          </w:p>
        </w:tc>
        <w:tc>
          <w:tcPr>
            <w:tcW w:w="822" w:type="pct"/>
          </w:tcPr>
          <w:p w:rsidR="00567CA6" w:rsidRPr="0013421B" w:rsidRDefault="00567CA6" w:rsidP="00D65222">
            <w:pPr>
              <w:autoSpaceDE w:val="0"/>
              <w:autoSpaceDN w:val="0"/>
              <w:spacing w:after="0" w:line="240" w:lineRule="exact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3421B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</w:t>
            </w:r>
            <w:r w:rsidRPr="0013421B">
              <w:rPr>
                <w:rFonts w:ascii="Times New Roman" w:hAnsi="Times New Roman"/>
                <w:sz w:val="24"/>
                <w:szCs w:val="24"/>
                <w:lang w:eastAsia="uk-UA"/>
              </w:rPr>
              <w:t>продовж року</w:t>
            </w:r>
          </w:p>
        </w:tc>
        <w:tc>
          <w:tcPr>
            <w:tcW w:w="1303" w:type="pct"/>
          </w:tcPr>
          <w:p w:rsidR="00567CA6" w:rsidRPr="0013421B" w:rsidRDefault="00567CA6" w:rsidP="00D65222">
            <w:pPr>
              <w:autoSpaceDE w:val="0"/>
              <w:autoSpaceDN w:val="0"/>
              <w:spacing w:after="0" w:line="240" w:lineRule="exact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3421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Литвиненко М.О.</w:t>
            </w:r>
          </w:p>
          <w:p w:rsidR="00567CA6" w:rsidRPr="0013421B" w:rsidRDefault="00567CA6" w:rsidP="00D65222">
            <w:pPr>
              <w:pStyle w:val="Title"/>
              <w:spacing w:line="240" w:lineRule="exact"/>
              <w:ind w:left="-108" w:right="-108"/>
              <w:rPr>
                <w:sz w:val="24"/>
              </w:rPr>
            </w:pPr>
            <w:r w:rsidRPr="0013421B">
              <w:rPr>
                <w:sz w:val="24"/>
                <w:lang w:eastAsia="uk-UA"/>
              </w:rPr>
              <w:t>Вчителі-предметники</w:t>
            </w:r>
          </w:p>
        </w:tc>
      </w:tr>
      <w:tr w:rsidR="00567CA6" w:rsidRPr="0013421B" w:rsidTr="00EE02BA">
        <w:tc>
          <w:tcPr>
            <w:tcW w:w="344" w:type="pct"/>
          </w:tcPr>
          <w:p w:rsidR="00567CA6" w:rsidRPr="0013421B" w:rsidRDefault="00567CA6" w:rsidP="005B45B1">
            <w:pPr>
              <w:pStyle w:val="a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2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2.5.</w:t>
            </w:r>
          </w:p>
        </w:tc>
        <w:tc>
          <w:tcPr>
            <w:tcW w:w="2531" w:type="pct"/>
          </w:tcPr>
          <w:p w:rsidR="00567CA6" w:rsidRPr="0013421B" w:rsidRDefault="00567CA6" w:rsidP="005B45B1">
            <w:pPr>
              <w:spacing w:after="0" w:line="240" w:lineRule="exact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3421B">
              <w:rPr>
                <w:rFonts w:ascii="Times New Roman" w:hAnsi="Times New Roman"/>
                <w:sz w:val="24"/>
                <w:szCs w:val="24"/>
                <w:lang w:eastAsia="uk-UA"/>
              </w:rPr>
              <w:t>Організація участі в учнівських конкурсах та турнірах, які проводяться вищими навчальними закладами</w:t>
            </w:r>
            <w:r w:rsidRPr="0013421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13421B">
              <w:rPr>
                <w:rFonts w:ascii="Times New Roman" w:hAnsi="Times New Roman"/>
                <w:sz w:val="24"/>
                <w:szCs w:val="24"/>
                <w:lang w:eastAsia="uk-UA"/>
              </w:rPr>
              <w:t>та громадськими організаціями</w:t>
            </w:r>
          </w:p>
          <w:p w:rsidR="00567CA6" w:rsidRPr="0013421B" w:rsidRDefault="00567CA6" w:rsidP="005B45B1">
            <w:pPr>
              <w:spacing w:after="0" w:line="240" w:lineRule="exact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22" w:type="pct"/>
          </w:tcPr>
          <w:p w:rsidR="00567CA6" w:rsidRPr="0013421B" w:rsidRDefault="00567CA6" w:rsidP="005B45B1">
            <w:pPr>
              <w:autoSpaceDE w:val="0"/>
              <w:autoSpaceDN w:val="0"/>
              <w:spacing w:after="0" w:line="240" w:lineRule="exact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3421B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</w:t>
            </w:r>
            <w:r w:rsidRPr="0013421B">
              <w:rPr>
                <w:rFonts w:ascii="Times New Roman" w:hAnsi="Times New Roman"/>
                <w:sz w:val="24"/>
                <w:szCs w:val="24"/>
                <w:lang w:eastAsia="uk-UA"/>
              </w:rPr>
              <w:t>продовж року</w:t>
            </w:r>
          </w:p>
        </w:tc>
        <w:tc>
          <w:tcPr>
            <w:tcW w:w="1303" w:type="pct"/>
          </w:tcPr>
          <w:p w:rsidR="00567CA6" w:rsidRPr="0013421B" w:rsidRDefault="00567CA6" w:rsidP="005B45B1">
            <w:pPr>
              <w:autoSpaceDE w:val="0"/>
              <w:autoSpaceDN w:val="0"/>
              <w:spacing w:after="0" w:line="240" w:lineRule="exact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3421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Литвиненко М.О.</w:t>
            </w:r>
          </w:p>
          <w:p w:rsidR="00567CA6" w:rsidRPr="0013421B" w:rsidRDefault="00567CA6" w:rsidP="005B45B1">
            <w:pPr>
              <w:pStyle w:val="Title"/>
              <w:spacing w:line="240" w:lineRule="exact"/>
              <w:ind w:left="-108" w:right="-108"/>
              <w:rPr>
                <w:sz w:val="24"/>
              </w:rPr>
            </w:pPr>
          </w:p>
        </w:tc>
      </w:tr>
      <w:tr w:rsidR="00567CA6" w:rsidRPr="0013421B" w:rsidTr="00EE02BA">
        <w:tc>
          <w:tcPr>
            <w:tcW w:w="344" w:type="pct"/>
          </w:tcPr>
          <w:p w:rsidR="00567CA6" w:rsidRPr="0013421B" w:rsidRDefault="00567CA6" w:rsidP="00D47A46">
            <w:pPr>
              <w:pStyle w:val="a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2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2.6.</w:t>
            </w:r>
          </w:p>
        </w:tc>
        <w:tc>
          <w:tcPr>
            <w:tcW w:w="2531" w:type="pct"/>
          </w:tcPr>
          <w:p w:rsidR="00567CA6" w:rsidRPr="0013421B" w:rsidRDefault="00567CA6" w:rsidP="00D47A46">
            <w:pPr>
              <w:spacing w:after="0" w:line="240" w:lineRule="exact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3421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Проведення шкільного та участь у районному етапі конкурсів:</w:t>
            </w:r>
          </w:p>
          <w:p w:rsidR="00567CA6" w:rsidRPr="0013421B" w:rsidRDefault="00567CA6" w:rsidP="00D47A46">
            <w:pPr>
              <w:pStyle w:val="ListParagraph"/>
              <w:numPr>
                <w:ilvl w:val="0"/>
                <w:numId w:val="1"/>
              </w:num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3421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знавців української мови</w:t>
            </w:r>
          </w:p>
          <w:p w:rsidR="00567CA6" w:rsidRPr="0013421B" w:rsidRDefault="00567CA6" w:rsidP="00D47A46">
            <w:pPr>
              <w:pStyle w:val="ListParagraph"/>
              <w:numPr>
                <w:ilvl w:val="0"/>
                <w:numId w:val="1"/>
              </w:num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3421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знавців російської мови</w:t>
            </w:r>
          </w:p>
        </w:tc>
        <w:tc>
          <w:tcPr>
            <w:tcW w:w="822" w:type="pct"/>
          </w:tcPr>
          <w:p w:rsidR="00567CA6" w:rsidRPr="0013421B" w:rsidRDefault="00567CA6" w:rsidP="00D47A46">
            <w:pPr>
              <w:autoSpaceDE w:val="0"/>
              <w:autoSpaceDN w:val="0"/>
              <w:spacing w:after="0" w:line="240" w:lineRule="exact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3421B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</w:t>
            </w:r>
            <w:r w:rsidRPr="0013421B">
              <w:rPr>
                <w:rFonts w:ascii="Times New Roman" w:hAnsi="Times New Roman"/>
                <w:sz w:val="24"/>
                <w:szCs w:val="24"/>
                <w:lang w:eastAsia="uk-UA"/>
              </w:rPr>
              <w:t>продовж року</w:t>
            </w:r>
          </w:p>
        </w:tc>
        <w:tc>
          <w:tcPr>
            <w:tcW w:w="1303" w:type="pct"/>
          </w:tcPr>
          <w:p w:rsidR="00567CA6" w:rsidRPr="0013421B" w:rsidRDefault="00567CA6" w:rsidP="00FB613C">
            <w:pPr>
              <w:autoSpaceDE w:val="0"/>
              <w:autoSpaceDN w:val="0"/>
              <w:spacing w:after="0" w:line="240" w:lineRule="exact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3421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Литвиненко М.О.</w:t>
            </w:r>
          </w:p>
          <w:p w:rsidR="00567CA6" w:rsidRPr="0013421B" w:rsidRDefault="00567CA6" w:rsidP="00FB613C">
            <w:pPr>
              <w:pStyle w:val="Title"/>
              <w:spacing w:line="240" w:lineRule="exact"/>
              <w:ind w:left="-108" w:right="-108"/>
              <w:rPr>
                <w:sz w:val="24"/>
              </w:rPr>
            </w:pPr>
          </w:p>
        </w:tc>
      </w:tr>
      <w:tr w:rsidR="00567CA6" w:rsidRPr="0013421B" w:rsidTr="00EE02BA">
        <w:tc>
          <w:tcPr>
            <w:tcW w:w="344" w:type="pct"/>
          </w:tcPr>
          <w:p w:rsidR="00567CA6" w:rsidRPr="0013421B" w:rsidRDefault="00567CA6" w:rsidP="00D47A46">
            <w:pPr>
              <w:pStyle w:val="a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2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2.7.</w:t>
            </w:r>
          </w:p>
        </w:tc>
        <w:tc>
          <w:tcPr>
            <w:tcW w:w="2531" w:type="pct"/>
          </w:tcPr>
          <w:p w:rsidR="00567CA6" w:rsidRPr="0013421B" w:rsidRDefault="00567CA6" w:rsidP="00D65222">
            <w:pPr>
              <w:autoSpaceDE w:val="0"/>
              <w:autoSpaceDN w:val="0"/>
              <w:spacing w:after="0" w:line="240" w:lineRule="exact"/>
              <w:ind w:firstLine="34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3421B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Співпраця з вищими навчальними закладами, галузевими науково-методичними установами, громадськими організаціями щодо роботи з обдарованими дітьми</w:t>
            </w:r>
          </w:p>
        </w:tc>
        <w:tc>
          <w:tcPr>
            <w:tcW w:w="822" w:type="pct"/>
          </w:tcPr>
          <w:p w:rsidR="00567CA6" w:rsidRPr="0013421B" w:rsidRDefault="00567CA6" w:rsidP="00D65222">
            <w:pPr>
              <w:autoSpaceDE w:val="0"/>
              <w:autoSpaceDN w:val="0"/>
              <w:spacing w:after="0" w:line="240" w:lineRule="exact"/>
              <w:ind w:firstLine="34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3421B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Упродовж року</w:t>
            </w:r>
          </w:p>
        </w:tc>
        <w:tc>
          <w:tcPr>
            <w:tcW w:w="1303" w:type="pct"/>
          </w:tcPr>
          <w:p w:rsidR="00567CA6" w:rsidRPr="0013421B" w:rsidRDefault="00567CA6" w:rsidP="00D65222">
            <w:pPr>
              <w:autoSpaceDE w:val="0"/>
              <w:autoSpaceDN w:val="0"/>
              <w:spacing w:after="0" w:line="240" w:lineRule="exact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3421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Кобзєва Т.А.</w:t>
            </w:r>
          </w:p>
          <w:p w:rsidR="00567CA6" w:rsidRPr="0013421B" w:rsidRDefault="00567CA6" w:rsidP="00D65222">
            <w:pPr>
              <w:autoSpaceDE w:val="0"/>
              <w:autoSpaceDN w:val="0"/>
              <w:spacing w:after="0" w:line="240" w:lineRule="exact"/>
              <w:ind w:firstLine="34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567CA6" w:rsidRPr="0013421B" w:rsidTr="00EE02BA">
        <w:tc>
          <w:tcPr>
            <w:tcW w:w="344" w:type="pct"/>
          </w:tcPr>
          <w:p w:rsidR="00567CA6" w:rsidRPr="0013421B" w:rsidRDefault="00567CA6" w:rsidP="005A0A6D">
            <w:pPr>
              <w:pStyle w:val="a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42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2.8.</w:t>
            </w:r>
          </w:p>
        </w:tc>
        <w:tc>
          <w:tcPr>
            <w:tcW w:w="2531" w:type="pct"/>
          </w:tcPr>
          <w:p w:rsidR="00567CA6" w:rsidRPr="0013421B" w:rsidRDefault="00567CA6" w:rsidP="00D65222">
            <w:pPr>
              <w:autoSpaceDE w:val="0"/>
              <w:autoSpaceDN w:val="0"/>
              <w:spacing w:after="0" w:line="240" w:lineRule="exact"/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3421B">
              <w:rPr>
                <w:rFonts w:ascii="Times New Roman" w:hAnsi="Times New Roman"/>
                <w:sz w:val="24"/>
                <w:szCs w:val="24"/>
                <w:lang w:eastAsia="uk-UA"/>
              </w:rPr>
              <w:t>Проведення районної олімпіади для учнів 3-4-х класів «У світі знань» та участь у міській олімпіаді для випускників школи І ступеня «Путівка</w:t>
            </w:r>
            <w:r w:rsidRPr="0013421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13421B">
              <w:rPr>
                <w:rFonts w:ascii="Times New Roman" w:hAnsi="Times New Roman"/>
                <w:sz w:val="24"/>
                <w:szCs w:val="24"/>
                <w:lang w:eastAsia="uk-UA"/>
              </w:rPr>
              <w:t>в науку»</w:t>
            </w:r>
          </w:p>
        </w:tc>
        <w:tc>
          <w:tcPr>
            <w:tcW w:w="822" w:type="pct"/>
          </w:tcPr>
          <w:p w:rsidR="00567CA6" w:rsidRPr="0013421B" w:rsidRDefault="00567CA6" w:rsidP="00D65222">
            <w:pPr>
              <w:autoSpaceDE w:val="0"/>
              <w:autoSpaceDN w:val="0"/>
              <w:spacing w:after="0" w:line="240" w:lineRule="exact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3421B">
              <w:rPr>
                <w:rFonts w:ascii="Times New Roman" w:hAnsi="Times New Roman"/>
                <w:sz w:val="24"/>
                <w:szCs w:val="24"/>
                <w:lang w:val="uk-UA" w:eastAsia="uk-UA"/>
              </w:rPr>
              <w:t>07 лютого</w:t>
            </w:r>
          </w:p>
          <w:p w:rsidR="00567CA6" w:rsidRPr="0013421B" w:rsidRDefault="00567CA6" w:rsidP="00D65222">
            <w:pPr>
              <w:autoSpaceDE w:val="0"/>
              <w:autoSpaceDN w:val="0"/>
              <w:spacing w:after="0" w:line="240" w:lineRule="exact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3421B">
              <w:rPr>
                <w:rFonts w:ascii="Times New Roman" w:hAnsi="Times New Roman"/>
                <w:sz w:val="24"/>
                <w:szCs w:val="24"/>
                <w:lang w:val="uk-UA" w:eastAsia="uk-UA"/>
              </w:rPr>
              <w:t>2015 року</w:t>
            </w:r>
          </w:p>
        </w:tc>
        <w:tc>
          <w:tcPr>
            <w:tcW w:w="1303" w:type="pct"/>
          </w:tcPr>
          <w:p w:rsidR="00567CA6" w:rsidRPr="0013421B" w:rsidRDefault="00567CA6" w:rsidP="00D65222">
            <w:pPr>
              <w:autoSpaceDE w:val="0"/>
              <w:autoSpaceDN w:val="0"/>
              <w:spacing w:after="0" w:line="240" w:lineRule="exact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3421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Литвиненко М.О.</w:t>
            </w:r>
          </w:p>
          <w:p w:rsidR="00567CA6" w:rsidRPr="0013421B" w:rsidRDefault="00567CA6" w:rsidP="00D65222">
            <w:pPr>
              <w:pStyle w:val="Title"/>
              <w:spacing w:line="240" w:lineRule="exact"/>
              <w:ind w:left="-108" w:right="-108"/>
              <w:rPr>
                <w:sz w:val="24"/>
              </w:rPr>
            </w:pPr>
            <w:r w:rsidRPr="0013421B">
              <w:rPr>
                <w:sz w:val="24"/>
                <w:lang w:eastAsia="uk-UA"/>
              </w:rPr>
              <w:t>Вчителі початкової школи</w:t>
            </w:r>
          </w:p>
        </w:tc>
      </w:tr>
      <w:tr w:rsidR="00567CA6" w:rsidRPr="0013421B" w:rsidTr="00EE02BA">
        <w:tc>
          <w:tcPr>
            <w:tcW w:w="344" w:type="pct"/>
          </w:tcPr>
          <w:p w:rsidR="00567CA6" w:rsidRPr="0013421B" w:rsidRDefault="00567CA6" w:rsidP="00EE02BA">
            <w:pPr>
              <w:pStyle w:val="a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2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2.9.</w:t>
            </w:r>
          </w:p>
        </w:tc>
        <w:tc>
          <w:tcPr>
            <w:tcW w:w="2531" w:type="pct"/>
          </w:tcPr>
          <w:p w:rsidR="00567CA6" w:rsidRPr="0013421B" w:rsidRDefault="00567CA6" w:rsidP="0062702C">
            <w:pPr>
              <w:autoSpaceDE w:val="0"/>
              <w:autoSpaceDN w:val="0"/>
              <w:spacing w:after="0" w:line="240" w:lineRule="exact"/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3421B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Участь у</w:t>
            </w:r>
            <w:r w:rsidRPr="0013421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районно</w:t>
            </w:r>
            <w:r w:rsidRPr="0013421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му</w:t>
            </w:r>
            <w:r w:rsidRPr="0013421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та міському етапі конкурсу «Учень року»</w:t>
            </w:r>
          </w:p>
        </w:tc>
        <w:tc>
          <w:tcPr>
            <w:tcW w:w="822" w:type="pct"/>
          </w:tcPr>
          <w:p w:rsidR="00567CA6" w:rsidRPr="0013421B" w:rsidRDefault="00567CA6" w:rsidP="0062702C">
            <w:pPr>
              <w:autoSpaceDE w:val="0"/>
              <w:autoSpaceDN w:val="0"/>
              <w:spacing w:after="0" w:line="240" w:lineRule="exact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3421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Л</w:t>
            </w:r>
            <w:r w:rsidRPr="0013421B">
              <w:rPr>
                <w:rFonts w:ascii="Times New Roman" w:hAnsi="Times New Roman"/>
                <w:sz w:val="24"/>
                <w:szCs w:val="24"/>
                <w:lang w:eastAsia="uk-UA"/>
              </w:rPr>
              <w:t>ютий –квітень</w:t>
            </w:r>
            <w:r w:rsidRPr="0013421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2015</w:t>
            </w:r>
          </w:p>
        </w:tc>
        <w:tc>
          <w:tcPr>
            <w:tcW w:w="1303" w:type="pct"/>
          </w:tcPr>
          <w:p w:rsidR="00567CA6" w:rsidRPr="0013421B" w:rsidRDefault="00567CA6" w:rsidP="0062702C">
            <w:pPr>
              <w:pStyle w:val="Title"/>
              <w:spacing w:line="240" w:lineRule="exact"/>
              <w:ind w:left="-108" w:right="-108"/>
              <w:rPr>
                <w:sz w:val="24"/>
              </w:rPr>
            </w:pPr>
            <w:r w:rsidRPr="0013421B">
              <w:rPr>
                <w:sz w:val="24"/>
                <w:lang w:eastAsia="uk-UA"/>
              </w:rPr>
              <w:t>Чекенда Г.Д.</w:t>
            </w:r>
          </w:p>
        </w:tc>
      </w:tr>
      <w:tr w:rsidR="00567CA6" w:rsidRPr="0013421B" w:rsidTr="00EE02BA">
        <w:tc>
          <w:tcPr>
            <w:tcW w:w="344" w:type="pct"/>
          </w:tcPr>
          <w:p w:rsidR="00567CA6" w:rsidRPr="0013421B" w:rsidRDefault="00567CA6" w:rsidP="00EE02BA">
            <w:pPr>
              <w:pStyle w:val="a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2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2.10.</w:t>
            </w:r>
          </w:p>
        </w:tc>
        <w:tc>
          <w:tcPr>
            <w:tcW w:w="2531" w:type="pct"/>
          </w:tcPr>
          <w:p w:rsidR="00567CA6" w:rsidRPr="0013421B" w:rsidRDefault="00567CA6" w:rsidP="00EE02BA">
            <w:pPr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3421B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Участь у районній олімпіаді для учнів 5-х класів з математики та 6-х класів з української мови та історії</w:t>
            </w:r>
          </w:p>
        </w:tc>
        <w:tc>
          <w:tcPr>
            <w:tcW w:w="822" w:type="pct"/>
          </w:tcPr>
          <w:p w:rsidR="00567CA6" w:rsidRPr="0013421B" w:rsidRDefault="00567CA6" w:rsidP="00EE02BA">
            <w:pPr>
              <w:autoSpaceDE w:val="0"/>
              <w:autoSpaceDN w:val="0"/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3421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Березень 2015 </w:t>
            </w:r>
          </w:p>
        </w:tc>
        <w:tc>
          <w:tcPr>
            <w:tcW w:w="1303" w:type="pct"/>
          </w:tcPr>
          <w:p w:rsidR="00567CA6" w:rsidRPr="0013421B" w:rsidRDefault="00567CA6" w:rsidP="00EE02BA">
            <w:pPr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3421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Литвиненко М.О.</w:t>
            </w:r>
          </w:p>
          <w:p w:rsidR="00567CA6" w:rsidRPr="0013421B" w:rsidRDefault="00567CA6" w:rsidP="00EE02BA">
            <w:pPr>
              <w:autoSpaceDE w:val="0"/>
              <w:autoSpaceDN w:val="0"/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567CA6" w:rsidRPr="0013421B" w:rsidTr="00EE02BA">
        <w:tc>
          <w:tcPr>
            <w:tcW w:w="344" w:type="pct"/>
          </w:tcPr>
          <w:p w:rsidR="00567CA6" w:rsidRPr="0013421B" w:rsidRDefault="00567CA6" w:rsidP="005A0A6D">
            <w:pPr>
              <w:pStyle w:val="a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42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2.11.</w:t>
            </w:r>
          </w:p>
        </w:tc>
        <w:tc>
          <w:tcPr>
            <w:tcW w:w="2531" w:type="pct"/>
          </w:tcPr>
          <w:p w:rsidR="00567CA6" w:rsidRPr="0013421B" w:rsidRDefault="00567CA6" w:rsidP="00EE02BA">
            <w:pPr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3421B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Участь у районному турнірі для учнів 9-11-х класів з англійської мови</w:t>
            </w:r>
          </w:p>
        </w:tc>
        <w:tc>
          <w:tcPr>
            <w:tcW w:w="822" w:type="pct"/>
          </w:tcPr>
          <w:p w:rsidR="00567CA6" w:rsidRPr="0013421B" w:rsidRDefault="00567CA6" w:rsidP="00EE02BA">
            <w:pPr>
              <w:autoSpaceDE w:val="0"/>
              <w:autoSpaceDN w:val="0"/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3421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Березень 2015 </w:t>
            </w:r>
          </w:p>
        </w:tc>
        <w:tc>
          <w:tcPr>
            <w:tcW w:w="1303" w:type="pct"/>
          </w:tcPr>
          <w:p w:rsidR="00567CA6" w:rsidRPr="0013421B" w:rsidRDefault="00567CA6" w:rsidP="00EE02BA">
            <w:pPr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3421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Литвиненко М.О.</w:t>
            </w:r>
          </w:p>
          <w:p w:rsidR="00567CA6" w:rsidRPr="0013421B" w:rsidRDefault="00567CA6" w:rsidP="00EE02BA">
            <w:pPr>
              <w:pStyle w:val="Title"/>
              <w:ind w:left="-108" w:right="-108"/>
              <w:rPr>
                <w:sz w:val="24"/>
              </w:rPr>
            </w:pPr>
            <w:r w:rsidRPr="0013421B">
              <w:rPr>
                <w:sz w:val="24"/>
              </w:rPr>
              <w:t>Мірошниченко Ю.Д.</w:t>
            </w:r>
          </w:p>
        </w:tc>
      </w:tr>
      <w:tr w:rsidR="00567CA6" w:rsidRPr="0013421B" w:rsidTr="00EE02BA">
        <w:tc>
          <w:tcPr>
            <w:tcW w:w="344" w:type="pct"/>
          </w:tcPr>
          <w:p w:rsidR="00567CA6" w:rsidRPr="0013421B" w:rsidRDefault="00567CA6" w:rsidP="005A0A6D">
            <w:pPr>
              <w:pStyle w:val="a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2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2.12.</w:t>
            </w:r>
          </w:p>
        </w:tc>
        <w:tc>
          <w:tcPr>
            <w:tcW w:w="2531" w:type="pct"/>
          </w:tcPr>
          <w:p w:rsidR="00567CA6" w:rsidRPr="0013421B" w:rsidRDefault="00567CA6" w:rsidP="00D65222">
            <w:pPr>
              <w:spacing w:after="0" w:line="240" w:lineRule="exact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3421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Проведення моніторингу результативності участі учнів </w:t>
            </w:r>
            <w:r w:rsidRPr="0013421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гімназії </w:t>
            </w:r>
            <w:r w:rsidRPr="0013421B">
              <w:rPr>
                <w:rFonts w:ascii="Times New Roman" w:hAnsi="Times New Roman"/>
                <w:sz w:val="24"/>
                <w:szCs w:val="24"/>
                <w:lang w:eastAsia="uk-UA"/>
              </w:rPr>
              <w:t>у турнірах та інших інтелектуальних змаганнях</w:t>
            </w:r>
          </w:p>
        </w:tc>
        <w:tc>
          <w:tcPr>
            <w:tcW w:w="822" w:type="pct"/>
          </w:tcPr>
          <w:p w:rsidR="00567CA6" w:rsidRPr="0013421B" w:rsidRDefault="00567CA6" w:rsidP="00D65222">
            <w:pPr>
              <w:autoSpaceDE w:val="0"/>
              <w:autoSpaceDN w:val="0"/>
              <w:spacing w:after="0" w:line="240" w:lineRule="exact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3421B">
              <w:rPr>
                <w:rFonts w:ascii="Times New Roman" w:hAnsi="Times New Roman"/>
                <w:sz w:val="24"/>
                <w:szCs w:val="24"/>
                <w:lang w:val="uk-UA" w:eastAsia="uk-UA"/>
              </w:rPr>
              <w:t>Т</w:t>
            </w:r>
            <w:r w:rsidRPr="0013421B">
              <w:rPr>
                <w:rFonts w:ascii="Times New Roman" w:hAnsi="Times New Roman"/>
                <w:sz w:val="24"/>
                <w:szCs w:val="24"/>
                <w:lang w:eastAsia="uk-UA"/>
              </w:rPr>
              <w:t>равень</w:t>
            </w:r>
            <w:r w:rsidRPr="0013421B">
              <w:rPr>
                <w:rFonts w:ascii="Times New Roman" w:hAnsi="Times New Roman"/>
                <w:sz w:val="24"/>
                <w:szCs w:val="24"/>
                <w:lang w:val="uk-UA" w:eastAsia="uk-UA"/>
              </w:rPr>
              <w:t>-червень 2015</w:t>
            </w:r>
          </w:p>
        </w:tc>
        <w:tc>
          <w:tcPr>
            <w:tcW w:w="1303" w:type="pct"/>
          </w:tcPr>
          <w:p w:rsidR="00567CA6" w:rsidRPr="0013421B" w:rsidRDefault="00567CA6" w:rsidP="00D65222">
            <w:pPr>
              <w:autoSpaceDE w:val="0"/>
              <w:autoSpaceDN w:val="0"/>
              <w:spacing w:after="0" w:line="240" w:lineRule="exact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3421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Литвиненко М.О.</w:t>
            </w:r>
          </w:p>
          <w:p w:rsidR="00567CA6" w:rsidRPr="0013421B" w:rsidRDefault="00567CA6" w:rsidP="0021794F">
            <w:pPr>
              <w:autoSpaceDE w:val="0"/>
              <w:autoSpaceDN w:val="0"/>
              <w:spacing w:after="0" w:line="240" w:lineRule="exact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3421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Кобзєва Т.А.</w:t>
            </w:r>
          </w:p>
          <w:p w:rsidR="00567CA6" w:rsidRPr="0013421B" w:rsidRDefault="00567CA6" w:rsidP="00D65222">
            <w:pPr>
              <w:pStyle w:val="Title"/>
              <w:spacing w:line="240" w:lineRule="exact"/>
              <w:ind w:left="-108" w:right="-108"/>
              <w:rPr>
                <w:sz w:val="24"/>
              </w:rPr>
            </w:pPr>
            <w:r w:rsidRPr="0013421B">
              <w:rPr>
                <w:sz w:val="24"/>
                <w:lang w:eastAsia="uk-UA"/>
              </w:rPr>
              <w:t>Чекенда Г.Д.</w:t>
            </w:r>
          </w:p>
        </w:tc>
      </w:tr>
      <w:tr w:rsidR="00567CA6" w:rsidRPr="0013421B" w:rsidTr="00EE02BA">
        <w:tc>
          <w:tcPr>
            <w:tcW w:w="344" w:type="pct"/>
          </w:tcPr>
          <w:p w:rsidR="00567CA6" w:rsidRPr="0013421B" w:rsidRDefault="00567CA6" w:rsidP="005A0A6D">
            <w:pPr>
              <w:pStyle w:val="a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2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2.13.</w:t>
            </w:r>
          </w:p>
        </w:tc>
        <w:tc>
          <w:tcPr>
            <w:tcW w:w="2531" w:type="pct"/>
          </w:tcPr>
          <w:p w:rsidR="00567CA6" w:rsidRPr="0013421B" w:rsidRDefault="00567CA6" w:rsidP="005A0A6D">
            <w:pPr>
              <w:autoSpaceDE w:val="0"/>
              <w:autoSpaceDN w:val="0"/>
              <w:spacing w:after="0" w:line="240" w:lineRule="exact"/>
              <w:ind w:firstLine="34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3421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Оновлення даних </w:t>
            </w:r>
            <w:r w:rsidRPr="0013421B">
              <w:rPr>
                <w:rFonts w:ascii="Times New Roman" w:hAnsi="Times New Roman"/>
                <w:sz w:val="24"/>
                <w:szCs w:val="24"/>
                <w:lang w:val="uk-UA" w:eastAsia="uk-UA"/>
              </w:rPr>
              <w:t>шкільного</w:t>
            </w:r>
            <w:r w:rsidRPr="0013421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інформаційного банку «Обдарованість» та надання інформації для </w:t>
            </w:r>
            <w:r w:rsidRPr="0013421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поповнення районного </w:t>
            </w:r>
            <w:r w:rsidRPr="0013421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інформаційного банку «Обдарованість»</w:t>
            </w:r>
          </w:p>
          <w:p w:rsidR="00567CA6" w:rsidRPr="0013421B" w:rsidRDefault="00567CA6" w:rsidP="0021794F">
            <w:pPr>
              <w:autoSpaceDE w:val="0"/>
              <w:autoSpaceDN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22" w:type="pct"/>
          </w:tcPr>
          <w:p w:rsidR="00567CA6" w:rsidRPr="0013421B" w:rsidRDefault="00567CA6" w:rsidP="005A0A6D">
            <w:pPr>
              <w:autoSpaceDE w:val="0"/>
              <w:autoSpaceDN w:val="0"/>
              <w:spacing w:after="0" w:line="240" w:lineRule="exact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3421B">
              <w:rPr>
                <w:rFonts w:ascii="Times New Roman" w:hAnsi="Times New Roman"/>
                <w:sz w:val="24"/>
                <w:szCs w:val="24"/>
                <w:lang w:val="uk-UA" w:eastAsia="uk-UA"/>
              </w:rPr>
              <w:t>Т</w:t>
            </w:r>
            <w:r w:rsidRPr="0013421B">
              <w:rPr>
                <w:rFonts w:ascii="Times New Roman" w:hAnsi="Times New Roman"/>
                <w:sz w:val="24"/>
                <w:szCs w:val="24"/>
                <w:lang w:eastAsia="uk-UA"/>
              </w:rPr>
              <w:t>равень -</w:t>
            </w:r>
          </w:p>
          <w:p w:rsidR="00567CA6" w:rsidRPr="0013421B" w:rsidRDefault="00567CA6" w:rsidP="005A0A6D">
            <w:pPr>
              <w:autoSpaceDE w:val="0"/>
              <w:autoSpaceDN w:val="0"/>
              <w:spacing w:after="0" w:line="240" w:lineRule="exact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3421B">
              <w:rPr>
                <w:rFonts w:ascii="Times New Roman" w:hAnsi="Times New Roman"/>
                <w:sz w:val="24"/>
                <w:szCs w:val="24"/>
                <w:lang w:eastAsia="uk-UA"/>
              </w:rPr>
              <w:t>Вересень</w:t>
            </w:r>
          </w:p>
          <w:p w:rsidR="00567CA6" w:rsidRPr="0013421B" w:rsidRDefault="00567CA6" w:rsidP="005A0A6D">
            <w:pPr>
              <w:autoSpaceDE w:val="0"/>
              <w:autoSpaceDN w:val="0"/>
              <w:spacing w:after="0" w:line="240" w:lineRule="exact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3421B">
              <w:rPr>
                <w:rFonts w:ascii="Times New Roman" w:hAnsi="Times New Roman"/>
                <w:sz w:val="24"/>
                <w:szCs w:val="24"/>
                <w:lang w:val="uk-UA" w:eastAsia="uk-UA"/>
              </w:rPr>
              <w:t>2014</w:t>
            </w:r>
          </w:p>
          <w:p w:rsidR="00567CA6" w:rsidRPr="0013421B" w:rsidRDefault="00567CA6" w:rsidP="005A0A6D">
            <w:pPr>
              <w:autoSpaceDE w:val="0"/>
              <w:autoSpaceDN w:val="0"/>
              <w:spacing w:after="0" w:line="240" w:lineRule="exact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567CA6" w:rsidRPr="0013421B" w:rsidRDefault="00567CA6" w:rsidP="005A0A6D">
            <w:pPr>
              <w:autoSpaceDE w:val="0"/>
              <w:autoSpaceDN w:val="0"/>
              <w:spacing w:after="0" w:line="240" w:lineRule="exact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303" w:type="pct"/>
          </w:tcPr>
          <w:p w:rsidR="00567CA6" w:rsidRPr="0013421B" w:rsidRDefault="00567CA6" w:rsidP="005A0A6D">
            <w:pPr>
              <w:pStyle w:val="Title"/>
              <w:spacing w:line="240" w:lineRule="exact"/>
              <w:ind w:left="-108" w:right="-108"/>
              <w:rPr>
                <w:sz w:val="24"/>
                <w:lang w:eastAsia="uk-UA"/>
              </w:rPr>
            </w:pPr>
            <w:r w:rsidRPr="0013421B">
              <w:rPr>
                <w:sz w:val="24"/>
                <w:lang w:eastAsia="uk-UA"/>
              </w:rPr>
              <w:t>Литвиненко М.О.</w:t>
            </w:r>
          </w:p>
          <w:p w:rsidR="00567CA6" w:rsidRPr="0013421B" w:rsidRDefault="00567CA6" w:rsidP="0021794F">
            <w:pPr>
              <w:autoSpaceDE w:val="0"/>
              <w:autoSpaceDN w:val="0"/>
              <w:spacing w:after="0" w:line="240" w:lineRule="exact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3421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Кобзєва Т.А.</w:t>
            </w:r>
          </w:p>
          <w:p w:rsidR="00567CA6" w:rsidRPr="0013421B" w:rsidRDefault="00567CA6" w:rsidP="0021794F">
            <w:pPr>
              <w:pStyle w:val="Title"/>
              <w:spacing w:line="240" w:lineRule="exact"/>
              <w:ind w:left="-108" w:right="-108"/>
              <w:rPr>
                <w:sz w:val="24"/>
              </w:rPr>
            </w:pPr>
            <w:r w:rsidRPr="0013421B">
              <w:rPr>
                <w:sz w:val="24"/>
                <w:lang w:eastAsia="uk-UA"/>
              </w:rPr>
              <w:t>Чекенда Г.Д.</w:t>
            </w:r>
          </w:p>
        </w:tc>
      </w:tr>
      <w:tr w:rsidR="00567CA6" w:rsidRPr="0013421B" w:rsidTr="00EE02BA">
        <w:tc>
          <w:tcPr>
            <w:tcW w:w="344" w:type="pct"/>
          </w:tcPr>
          <w:p w:rsidR="00567CA6" w:rsidRPr="0013421B" w:rsidRDefault="00567CA6" w:rsidP="005A0A6D">
            <w:pPr>
              <w:pStyle w:val="a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2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2.14.</w:t>
            </w:r>
          </w:p>
        </w:tc>
        <w:tc>
          <w:tcPr>
            <w:tcW w:w="2531" w:type="pct"/>
          </w:tcPr>
          <w:p w:rsidR="00567CA6" w:rsidRDefault="00567CA6" w:rsidP="005A0A6D">
            <w:pPr>
              <w:autoSpaceDE w:val="0"/>
              <w:autoSpaceDN w:val="0"/>
              <w:spacing w:after="0" w:line="240" w:lineRule="exact"/>
              <w:ind w:firstLine="34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3421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Здійснення аналізу результатів участі учнів гімназії у Всеукраїнських учнівських олімпіадах           та Всеукраїнському конкурсі-захисті науково-дослідницьких робіт учнів-членів Малої академії наук України</w:t>
            </w:r>
          </w:p>
          <w:p w:rsidR="00567CA6" w:rsidRPr="0013421B" w:rsidRDefault="00567CA6" w:rsidP="005A0A6D">
            <w:pPr>
              <w:autoSpaceDE w:val="0"/>
              <w:autoSpaceDN w:val="0"/>
              <w:spacing w:after="0" w:line="240" w:lineRule="exact"/>
              <w:ind w:firstLine="34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822" w:type="pct"/>
          </w:tcPr>
          <w:p w:rsidR="00567CA6" w:rsidRPr="0013421B" w:rsidRDefault="00567CA6" w:rsidP="005A0A6D">
            <w:pPr>
              <w:autoSpaceDE w:val="0"/>
              <w:autoSpaceDN w:val="0"/>
              <w:spacing w:after="0" w:line="240" w:lineRule="exact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3421B"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Червень 2015</w:t>
            </w:r>
          </w:p>
        </w:tc>
        <w:tc>
          <w:tcPr>
            <w:tcW w:w="1303" w:type="pct"/>
          </w:tcPr>
          <w:p w:rsidR="00567CA6" w:rsidRPr="0013421B" w:rsidRDefault="00567CA6" w:rsidP="0021794F">
            <w:pPr>
              <w:pStyle w:val="Title"/>
              <w:spacing w:line="240" w:lineRule="exact"/>
              <w:ind w:left="-108" w:right="-108"/>
              <w:rPr>
                <w:sz w:val="24"/>
                <w:lang w:eastAsia="uk-UA"/>
              </w:rPr>
            </w:pPr>
            <w:r w:rsidRPr="0013421B">
              <w:rPr>
                <w:sz w:val="24"/>
                <w:lang w:eastAsia="uk-UA"/>
              </w:rPr>
              <w:t>Литвиненко М.О.</w:t>
            </w:r>
          </w:p>
          <w:p w:rsidR="00567CA6" w:rsidRPr="0013421B" w:rsidRDefault="00567CA6" w:rsidP="0021794F">
            <w:pPr>
              <w:autoSpaceDE w:val="0"/>
              <w:autoSpaceDN w:val="0"/>
              <w:spacing w:after="0" w:line="240" w:lineRule="exact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3421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Кобзєва Т.А.</w:t>
            </w:r>
          </w:p>
          <w:p w:rsidR="00567CA6" w:rsidRPr="0013421B" w:rsidRDefault="00567CA6" w:rsidP="005A0A6D">
            <w:pPr>
              <w:pStyle w:val="Title"/>
              <w:spacing w:line="240" w:lineRule="exact"/>
              <w:ind w:left="-108" w:right="-108"/>
              <w:rPr>
                <w:sz w:val="24"/>
                <w:lang w:eastAsia="uk-UA"/>
              </w:rPr>
            </w:pPr>
          </w:p>
        </w:tc>
      </w:tr>
      <w:tr w:rsidR="00567CA6" w:rsidRPr="0013421B" w:rsidTr="00EE02BA">
        <w:tc>
          <w:tcPr>
            <w:tcW w:w="344" w:type="pct"/>
          </w:tcPr>
          <w:p w:rsidR="00567CA6" w:rsidRPr="0013421B" w:rsidRDefault="00567CA6" w:rsidP="005A0A6D">
            <w:pPr>
              <w:pStyle w:val="a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2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2.15</w:t>
            </w:r>
          </w:p>
        </w:tc>
        <w:tc>
          <w:tcPr>
            <w:tcW w:w="2531" w:type="pct"/>
          </w:tcPr>
          <w:p w:rsidR="00567CA6" w:rsidRDefault="00567CA6" w:rsidP="005A0A6D">
            <w:pPr>
              <w:spacing w:after="0" w:line="240" w:lineRule="exact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3421B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Участь в інтерактивних міжнародних конкурсах, Всеукраїнських науково-практичних конференціях.</w:t>
            </w:r>
          </w:p>
          <w:p w:rsidR="00567CA6" w:rsidRPr="0013421B" w:rsidRDefault="00567CA6" w:rsidP="005A0A6D">
            <w:pPr>
              <w:spacing w:after="0" w:line="240" w:lineRule="exact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22" w:type="pct"/>
          </w:tcPr>
          <w:p w:rsidR="00567CA6" w:rsidRPr="0013421B" w:rsidRDefault="00567CA6" w:rsidP="005A0A6D">
            <w:pPr>
              <w:autoSpaceDE w:val="0"/>
              <w:autoSpaceDN w:val="0"/>
              <w:spacing w:after="0" w:line="240" w:lineRule="exact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3421B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Упродовж року</w:t>
            </w:r>
          </w:p>
        </w:tc>
        <w:tc>
          <w:tcPr>
            <w:tcW w:w="1303" w:type="pct"/>
          </w:tcPr>
          <w:p w:rsidR="00567CA6" w:rsidRPr="0013421B" w:rsidRDefault="00567CA6" w:rsidP="00EE02BA">
            <w:pPr>
              <w:autoSpaceDE w:val="0"/>
              <w:autoSpaceDN w:val="0"/>
              <w:spacing w:after="0" w:line="240" w:lineRule="exact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3421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Адміністрація </w:t>
            </w:r>
          </w:p>
          <w:p w:rsidR="00567CA6" w:rsidRPr="0013421B" w:rsidRDefault="00567CA6" w:rsidP="00EE02BA">
            <w:pPr>
              <w:pStyle w:val="Title"/>
              <w:spacing w:line="240" w:lineRule="exact"/>
              <w:ind w:left="-108" w:right="-108"/>
              <w:rPr>
                <w:sz w:val="24"/>
              </w:rPr>
            </w:pPr>
            <w:r w:rsidRPr="0013421B">
              <w:rPr>
                <w:sz w:val="24"/>
                <w:lang w:eastAsia="uk-UA"/>
              </w:rPr>
              <w:t>Педагогічний колектив</w:t>
            </w:r>
          </w:p>
        </w:tc>
      </w:tr>
      <w:tr w:rsidR="00567CA6" w:rsidRPr="0013421B" w:rsidTr="00EE02BA">
        <w:trPr>
          <w:trHeight w:val="438"/>
        </w:trPr>
        <w:tc>
          <w:tcPr>
            <w:tcW w:w="5000" w:type="pct"/>
            <w:gridSpan w:val="4"/>
            <w:vAlign w:val="center"/>
          </w:tcPr>
          <w:p w:rsidR="00567CA6" w:rsidRPr="0013421B" w:rsidRDefault="00567CA6" w:rsidP="005A0A6D">
            <w:pPr>
              <w:pStyle w:val="Title"/>
              <w:spacing w:line="240" w:lineRule="exact"/>
              <w:ind w:left="-108" w:right="-108"/>
              <w:jc w:val="left"/>
              <w:rPr>
                <w:sz w:val="24"/>
              </w:rPr>
            </w:pPr>
            <w:r w:rsidRPr="0013421B">
              <w:rPr>
                <w:sz w:val="24"/>
                <w:lang w:val="ru-RU"/>
              </w:rPr>
              <w:t xml:space="preserve">  3.СОЦІАЛЬНА ПІДТРИМКА ОБДАРОВАНИХ УЧНІВ ТА ЇХ ПЕДАГОГІВ</w:t>
            </w:r>
          </w:p>
        </w:tc>
      </w:tr>
      <w:tr w:rsidR="00567CA6" w:rsidRPr="0013421B" w:rsidTr="00EE02BA">
        <w:tc>
          <w:tcPr>
            <w:tcW w:w="344" w:type="pct"/>
          </w:tcPr>
          <w:p w:rsidR="00567CA6" w:rsidRPr="0013421B" w:rsidRDefault="00567CA6" w:rsidP="005A0A6D">
            <w:pPr>
              <w:pStyle w:val="a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21B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531" w:type="pct"/>
          </w:tcPr>
          <w:p w:rsidR="00567CA6" w:rsidRDefault="00567CA6" w:rsidP="005A0A6D">
            <w:pPr>
              <w:autoSpaceDE w:val="0"/>
              <w:autoSpaceDN w:val="0"/>
              <w:spacing w:after="0" w:line="240" w:lineRule="exact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3421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Висування кандидатур учнів </w:t>
            </w:r>
            <w:r w:rsidRPr="0013421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гімназії</w:t>
            </w:r>
            <w:r w:rsidRPr="0013421B">
              <w:rPr>
                <w:rFonts w:ascii="Times New Roman" w:hAnsi="Times New Roman"/>
                <w:sz w:val="24"/>
                <w:szCs w:val="24"/>
                <w:lang w:eastAsia="uk-UA"/>
              </w:rPr>
              <w:t>, на персональні стипендії міського голови «Обдарованість» та стипендії Харківської міської ради «Кращий учень навчального закладу»</w:t>
            </w:r>
          </w:p>
          <w:p w:rsidR="00567CA6" w:rsidRPr="0013421B" w:rsidRDefault="00567CA6" w:rsidP="005A0A6D">
            <w:pPr>
              <w:autoSpaceDE w:val="0"/>
              <w:autoSpaceDN w:val="0"/>
              <w:spacing w:after="0" w:line="240" w:lineRule="exact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22" w:type="pct"/>
          </w:tcPr>
          <w:p w:rsidR="00567CA6" w:rsidRPr="0013421B" w:rsidRDefault="00567CA6" w:rsidP="005A0A6D">
            <w:pPr>
              <w:autoSpaceDE w:val="0"/>
              <w:autoSpaceDN w:val="0"/>
              <w:spacing w:after="0" w:line="240" w:lineRule="exact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3421B">
              <w:rPr>
                <w:rFonts w:ascii="Times New Roman" w:hAnsi="Times New Roman"/>
                <w:sz w:val="24"/>
                <w:szCs w:val="24"/>
                <w:lang w:val="uk-UA" w:eastAsia="uk-UA"/>
              </w:rPr>
              <w:t>Т</w:t>
            </w:r>
            <w:r w:rsidRPr="0013421B">
              <w:rPr>
                <w:rFonts w:ascii="Times New Roman" w:hAnsi="Times New Roman"/>
                <w:sz w:val="24"/>
                <w:szCs w:val="24"/>
                <w:lang w:eastAsia="uk-UA"/>
              </w:rPr>
              <w:t>равень</w:t>
            </w:r>
          </w:p>
          <w:p w:rsidR="00567CA6" w:rsidRPr="0013421B" w:rsidRDefault="00567CA6" w:rsidP="005A0A6D">
            <w:pPr>
              <w:autoSpaceDE w:val="0"/>
              <w:autoSpaceDN w:val="0"/>
              <w:spacing w:after="0" w:line="240" w:lineRule="exact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3421B">
              <w:rPr>
                <w:rFonts w:ascii="Times New Roman" w:hAnsi="Times New Roman"/>
                <w:sz w:val="24"/>
                <w:szCs w:val="24"/>
                <w:lang w:val="uk-UA" w:eastAsia="uk-UA"/>
              </w:rPr>
              <w:t>2015</w:t>
            </w:r>
          </w:p>
        </w:tc>
        <w:tc>
          <w:tcPr>
            <w:tcW w:w="1303" w:type="pct"/>
          </w:tcPr>
          <w:p w:rsidR="00567CA6" w:rsidRPr="0013421B" w:rsidRDefault="00567CA6" w:rsidP="005A0A6D">
            <w:pPr>
              <w:autoSpaceDE w:val="0"/>
              <w:autoSpaceDN w:val="0"/>
              <w:spacing w:after="0" w:line="240" w:lineRule="exact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3421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Литвиненко М.О.</w:t>
            </w:r>
          </w:p>
          <w:p w:rsidR="00567CA6" w:rsidRPr="0013421B" w:rsidRDefault="00567CA6" w:rsidP="005A0A6D">
            <w:pPr>
              <w:pStyle w:val="Title"/>
              <w:spacing w:line="240" w:lineRule="exact"/>
              <w:ind w:left="-108" w:right="-108"/>
              <w:rPr>
                <w:sz w:val="24"/>
              </w:rPr>
            </w:pPr>
            <w:r w:rsidRPr="0013421B">
              <w:rPr>
                <w:sz w:val="24"/>
                <w:lang w:eastAsia="uk-UA"/>
              </w:rPr>
              <w:t>Педагогічні працівники</w:t>
            </w:r>
          </w:p>
        </w:tc>
      </w:tr>
      <w:tr w:rsidR="00567CA6" w:rsidRPr="0013421B" w:rsidTr="00EE02BA">
        <w:tc>
          <w:tcPr>
            <w:tcW w:w="344" w:type="pct"/>
          </w:tcPr>
          <w:p w:rsidR="00567CA6" w:rsidRPr="0013421B" w:rsidRDefault="00567CA6" w:rsidP="005A0A6D">
            <w:pPr>
              <w:pStyle w:val="a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21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1342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1342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1" w:type="pct"/>
          </w:tcPr>
          <w:p w:rsidR="00567CA6" w:rsidRDefault="00567CA6" w:rsidP="005A0A6D">
            <w:pPr>
              <w:pStyle w:val="Footer"/>
              <w:tabs>
                <w:tab w:val="left" w:pos="708"/>
              </w:tabs>
              <w:spacing w:line="240" w:lineRule="exact"/>
              <w:ind w:firstLine="34"/>
              <w:jc w:val="both"/>
              <w:rPr>
                <w:sz w:val="24"/>
                <w:lang w:val="uk-UA" w:eastAsia="uk-UA"/>
              </w:rPr>
            </w:pPr>
            <w:r w:rsidRPr="0013421B">
              <w:rPr>
                <w:sz w:val="24"/>
                <w:lang w:val="uk-UA" w:eastAsia="uk-UA"/>
              </w:rPr>
              <w:t xml:space="preserve">Участь у </w:t>
            </w:r>
            <w:r w:rsidRPr="0013421B">
              <w:rPr>
                <w:sz w:val="24"/>
                <w:lang w:eastAsia="uk-UA"/>
              </w:rPr>
              <w:t>районно</w:t>
            </w:r>
            <w:r w:rsidRPr="0013421B">
              <w:rPr>
                <w:sz w:val="24"/>
                <w:lang w:val="uk-UA" w:eastAsia="uk-UA"/>
              </w:rPr>
              <w:t>му</w:t>
            </w:r>
            <w:r w:rsidRPr="0013421B">
              <w:rPr>
                <w:sz w:val="24"/>
                <w:lang w:eastAsia="uk-UA"/>
              </w:rPr>
              <w:t xml:space="preserve"> свят</w:t>
            </w:r>
            <w:r w:rsidRPr="0013421B">
              <w:rPr>
                <w:sz w:val="24"/>
                <w:lang w:val="uk-UA" w:eastAsia="uk-UA"/>
              </w:rPr>
              <w:t>і</w:t>
            </w:r>
            <w:r w:rsidRPr="0013421B">
              <w:rPr>
                <w:sz w:val="24"/>
                <w:lang w:eastAsia="uk-UA"/>
              </w:rPr>
              <w:t>-вшанування стипендіатів «Обдарованість», «Кращий учень навчального закладу»</w:t>
            </w:r>
          </w:p>
          <w:p w:rsidR="00567CA6" w:rsidRPr="0013421B" w:rsidRDefault="00567CA6" w:rsidP="005A0A6D">
            <w:pPr>
              <w:pStyle w:val="Footer"/>
              <w:tabs>
                <w:tab w:val="left" w:pos="708"/>
              </w:tabs>
              <w:spacing w:line="240" w:lineRule="exact"/>
              <w:ind w:firstLine="34"/>
              <w:jc w:val="both"/>
              <w:rPr>
                <w:sz w:val="24"/>
                <w:lang w:val="uk-UA" w:eastAsia="uk-UA"/>
              </w:rPr>
            </w:pPr>
          </w:p>
        </w:tc>
        <w:tc>
          <w:tcPr>
            <w:tcW w:w="822" w:type="pct"/>
          </w:tcPr>
          <w:p w:rsidR="00567CA6" w:rsidRPr="0013421B" w:rsidRDefault="00567CA6" w:rsidP="005A0A6D">
            <w:pPr>
              <w:autoSpaceDE w:val="0"/>
              <w:autoSpaceDN w:val="0"/>
              <w:spacing w:after="0" w:line="240" w:lineRule="exact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3421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Ж</w:t>
            </w:r>
            <w:r w:rsidRPr="0013421B">
              <w:rPr>
                <w:rFonts w:ascii="Times New Roman" w:hAnsi="Times New Roman"/>
                <w:sz w:val="24"/>
                <w:szCs w:val="24"/>
                <w:lang w:eastAsia="uk-UA"/>
              </w:rPr>
              <w:t>овтень</w:t>
            </w:r>
          </w:p>
          <w:p w:rsidR="00567CA6" w:rsidRPr="0013421B" w:rsidRDefault="00567CA6" w:rsidP="005A0A6D">
            <w:pPr>
              <w:autoSpaceDE w:val="0"/>
              <w:autoSpaceDN w:val="0"/>
              <w:spacing w:after="0" w:line="240" w:lineRule="exact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3421B">
              <w:rPr>
                <w:rFonts w:ascii="Times New Roman" w:hAnsi="Times New Roman"/>
                <w:sz w:val="24"/>
                <w:szCs w:val="24"/>
                <w:lang w:val="uk-UA" w:eastAsia="uk-UA"/>
              </w:rPr>
              <w:t>2014</w:t>
            </w:r>
          </w:p>
        </w:tc>
        <w:tc>
          <w:tcPr>
            <w:tcW w:w="1303" w:type="pct"/>
          </w:tcPr>
          <w:p w:rsidR="00567CA6" w:rsidRPr="0013421B" w:rsidRDefault="00567CA6" w:rsidP="00EE02BA">
            <w:pPr>
              <w:autoSpaceDE w:val="0"/>
              <w:autoSpaceDN w:val="0"/>
              <w:spacing w:after="0" w:line="240" w:lineRule="exact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3421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Литвиненко М.О.</w:t>
            </w:r>
          </w:p>
          <w:p w:rsidR="00567CA6" w:rsidRPr="0013421B" w:rsidRDefault="00567CA6" w:rsidP="005A0A6D">
            <w:pPr>
              <w:pStyle w:val="Title"/>
              <w:spacing w:line="240" w:lineRule="exact"/>
              <w:ind w:left="-108" w:right="-108"/>
              <w:rPr>
                <w:sz w:val="24"/>
              </w:rPr>
            </w:pPr>
          </w:p>
        </w:tc>
      </w:tr>
      <w:tr w:rsidR="00567CA6" w:rsidRPr="0013421B" w:rsidTr="00EE02BA">
        <w:tc>
          <w:tcPr>
            <w:tcW w:w="344" w:type="pct"/>
          </w:tcPr>
          <w:p w:rsidR="00567CA6" w:rsidRPr="0013421B" w:rsidRDefault="00567CA6" w:rsidP="005A0A6D">
            <w:pPr>
              <w:pStyle w:val="a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21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1342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1342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1" w:type="pct"/>
          </w:tcPr>
          <w:p w:rsidR="00567CA6" w:rsidRDefault="00567CA6" w:rsidP="005A0A6D">
            <w:pPr>
              <w:pStyle w:val="Footer"/>
              <w:tabs>
                <w:tab w:val="left" w:pos="708"/>
              </w:tabs>
              <w:spacing w:line="240" w:lineRule="exact"/>
              <w:ind w:firstLine="34"/>
              <w:jc w:val="both"/>
              <w:rPr>
                <w:sz w:val="24"/>
                <w:lang w:val="uk-UA" w:eastAsia="uk-UA"/>
              </w:rPr>
            </w:pPr>
            <w:r w:rsidRPr="0013421B">
              <w:rPr>
                <w:sz w:val="24"/>
                <w:lang w:val="uk-UA" w:eastAsia="uk-UA"/>
              </w:rPr>
              <w:t>Проведення шкільного свята-вшанування переможців олімпіад, турнірів, конкурсів, МАН</w:t>
            </w:r>
          </w:p>
          <w:p w:rsidR="00567CA6" w:rsidRPr="0013421B" w:rsidRDefault="00567CA6" w:rsidP="005A0A6D">
            <w:pPr>
              <w:pStyle w:val="Footer"/>
              <w:tabs>
                <w:tab w:val="left" w:pos="708"/>
              </w:tabs>
              <w:spacing w:line="240" w:lineRule="exact"/>
              <w:ind w:firstLine="34"/>
              <w:jc w:val="both"/>
              <w:rPr>
                <w:sz w:val="24"/>
                <w:lang w:val="uk-UA" w:eastAsia="uk-UA"/>
              </w:rPr>
            </w:pPr>
          </w:p>
        </w:tc>
        <w:tc>
          <w:tcPr>
            <w:tcW w:w="822" w:type="pct"/>
          </w:tcPr>
          <w:p w:rsidR="00567CA6" w:rsidRPr="0013421B" w:rsidRDefault="00567CA6" w:rsidP="005A0A6D">
            <w:pPr>
              <w:autoSpaceDE w:val="0"/>
              <w:autoSpaceDN w:val="0"/>
              <w:spacing w:after="0" w:line="240" w:lineRule="exact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3421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Квітень-травень 2015</w:t>
            </w:r>
          </w:p>
        </w:tc>
        <w:tc>
          <w:tcPr>
            <w:tcW w:w="1303" w:type="pct"/>
          </w:tcPr>
          <w:p w:rsidR="00567CA6" w:rsidRPr="0013421B" w:rsidRDefault="00567CA6" w:rsidP="00EE02BA">
            <w:pPr>
              <w:autoSpaceDE w:val="0"/>
              <w:autoSpaceDN w:val="0"/>
              <w:spacing w:after="0" w:line="240" w:lineRule="exact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3421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Литвиненко М.О.</w:t>
            </w:r>
          </w:p>
          <w:p w:rsidR="00567CA6" w:rsidRPr="0013421B" w:rsidRDefault="00567CA6" w:rsidP="00EE02BA">
            <w:pPr>
              <w:autoSpaceDE w:val="0"/>
              <w:autoSpaceDN w:val="0"/>
              <w:spacing w:after="0" w:line="240" w:lineRule="exact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3421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Кобзєва Т.А.</w:t>
            </w:r>
          </w:p>
        </w:tc>
      </w:tr>
      <w:tr w:rsidR="00567CA6" w:rsidRPr="0013421B" w:rsidTr="00EE02BA">
        <w:tc>
          <w:tcPr>
            <w:tcW w:w="344" w:type="pct"/>
          </w:tcPr>
          <w:p w:rsidR="00567CA6" w:rsidRPr="0013421B" w:rsidRDefault="00567CA6" w:rsidP="005A0A6D">
            <w:pPr>
              <w:pStyle w:val="a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42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3.4.</w:t>
            </w:r>
          </w:p>
        </w:tc>
        <w:tc>
          <w:tcPr>
            <w:tcW w:w="2531" w:type="pct"/>
          </w:tcPr>
          <w:p w:rsidR="00567CA6" w:rsidRDefault="00567CA6" w:rsidP="005A0A6D">
            <w:pPr>
              <w:pStyle w:val="Footer"/>
              <w:tabs>
                <w:tab w:val="left" w:pos="708"/>
              </w:tabs>
              <w:spacing w:line="240" w:lineRule="exact"/>
              <w:ind w:firstLine="34"/>
              <w:jc w:val="both"/>
              <w:rPr>
                <w:sz w:val="24"/>
                <w:lang w:val="uk-UA" w:eastAsia="uk-UA"/>
              </w:rPr>
            </w:pPr>
            <w:r w:rsidRPr="0013421B">
              <w:rPr>
                <w:sz w:val="24"/>
                <w:lang w:eastAsia="uk-UA"/>
              </w:rPr>
              <w:t xml:space="preserve">Організація роботи </w:t>
            </w:r>
            <w:r w:rsidRPr="0013421B">
              <w:rPr>
                <w:sz w:val="24"/>
                <w:lang w:val="uk-UA" w:eastAsia="uk-UA"/>
              </w:rPr>
              <w:t>шкільного літнього табору для обдарованих учнів «Інтелектуал»</w:t>
            </w:r>
          </w:p>
          <w:p w:rsidR="00567CA6" w:rsidRPr="0013421B" w:rsidRDefault="00567CA6" w:rsidP="005A0A6D">
            <w:pPr>
              <w:pStyle w:val="Footer"/>
              <w:tabs>
                <w:tab w:val="left" w:pos="708"/>
              </w:tabs>
              <w:spacing w:line="240" w:lineRule="exact"/>
              <w:ind w:firstLine="34"/>
              <w:jc w:val="both"/>
              <w:rPr>
                <w:sz w:val="24"/>
                <w:lang w:eastAsia="uk-UA"/>
              </w:rPr>
            </w:pPr>
          </w:p>
        </w:tc>
        <w:tc>
          <w:tcPr>
            <w:tcW w:w="822" w:type="pct"/>
          </w:tcPr>
          <w:p w:rsidR="00567CA6" w:rsidRPr="0013421B" w:rsidRDefault="00567CA6" w:rsidP="005A0A6D">
            <w:pPr>
              <w:autoSpaceDE w:val="0"/>
              <w:autoSpaceDN w:val="0"/>
              <w:spacing w:after="0" w:line="240" w:lineRule="exact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3421B">
              <w:rPr>
                <w:rFonts w:ascii="Times New Roman" w:hAnsi="Times New Roman"/>
                <w:sz w:val="24"/>
                <w:szCs w:val="24"/>
                <w:lang w:val="uk-UA" w:eastAsia="uk-UA"/>
              </w:rPr>
              <w:t>Ч</w:t>
            </w:r>
            <w:r w:rsidRPr="0013421B">
              <w:rPr>
                <w:rFonts w:ascii="Times New Roman" w:hAnsi="Times New Roman"/>
                <w:sz w:val="24"/>
                <w:szCs w:val="24"/>
                <w:lang w:eastAsia="uk-UA"/>
              </w:rPr>
              <w:t>ервень</w:t>
            </w:r>
          </w:p>
          <w:p w:rsidR="00567CA6" w:rsidRPr="0013421B" w:rsidRDefault="00567CA6" w:rsidP="005A0A6D">
            <w:pPr>
              <w:autoSpaceDE w:val="0"/>
              <w:autoSpaceDN w:val="0"/>
              <w:spacing w:after="0" w:line="240" w:lineRule="exact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3421B">
              <w:rPr>
                <w:rFonts w:ascii="Times New Roman" w:hAnsi="Times New Roman"/>
                <w:sz w:val="24"/>
                <w:szCs w:val="24"/>
                <w:lang w:val="uk-UA" w:eastAsia="uk-UA"/>
              </w:rPr>
              <w:t>2015</w:t>
            </w:r>
          </w:p>
        </w:tc>
        <w:tc>
          <w:tcPr>
            <w:tcW w:w="1303" w:type="pct"/>
          </w:tcPr>
          <w:p w:rsidR="00567CA6" w:rsidRPr="0013421B" w:rsidRDefault="00567CA6" w:rsidP="005A0A6D">
            <w:pPr>
              <w:pStyle w:val="Title"/>
              <w:spacing w:line="240" w:lineRule="exact"/>
              <w:ind w:left="-108" w:right="-108"/>
              <w:rPr>
                <w:sz w:val="24"/>
              </w:rPr>
            </w:pPr>
            <w:r w:rsidRPr="0013421B">
              <w:rPr>
                <w:sz w:val="24"/>
                <w:lang w:eastAsia="uk-UA"/>
              </w:rPr>
              <w:t>Чекенда Г.Д.</w:t>
            </w:r>
          </w:p>
        </w:tc>
      </w:tr>
    </w:tbl>
    <w:p w:rsidR="00567CA6" w:rsidRPr="0040249A" w:rsidRDefault="00567CA6" w:rsidP="00F1456B">
      <w:pPr>
        <w:pStyle w:val="Default"/>
        <w:ind w:left="720" w:hanging="540"/>
        <w:jc w:val="both"/>
        <w:rPr>
          <w:b/>
          <w:bCs/>
          <w:sz w:val="28"/>
          <w:szCs w:val="28"/>
        </w:rPr>
      </w:pPr>
    </w:p>
    <w:p w:rsidR="00567CA6" w:rsidRDefault="00567CA6"/>
    <w:sectPr w:rsidR="00567CA6" w:rsidSect="00FB169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B62880"/>
    <w:multiLevelType w:val="hybridMultilevel"/>
    <w:tmpl w:val="E0222D52"/>
    <w:lvl w:ilvl="0" w:tplc="15ACE008">
      <w:start w:val="200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14"/>
        </w:tabs>
        <w:ind w:left="111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34"/>
        </w:tabs>
        <w:ind w:left="18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54"/>
        </w:tabs>
        <w:ind w:left="25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74"/>
        </w:tabs>
        <w:ind w:left="327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94"/>
        </w:tabs>
        <w:ind w:left="39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14"/>
        </w:tabs>
        <w:ind w:left="47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34"/>
        </w:tabs>
        <w:ind w:left="543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54"/>
        </w:tabs>
        <w:ind w:left="61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0004"/>
    <w:rsid w:val="000D02E5"/>
    <w:rsid w:val="0013421B"/>
    <w:rsid w:val="001A0F50"/>
    <w:rsid w:val="001B3670"/>
    <w:rsid w:val="001C3789"/>
    <w:rsid w:val="0021794F"/>
    <w:rsid w:val="002233D7"/>
    <w:rsid w:val="002644B5"/>
    <w:rsid w:val="00342D23"/>
    <w:rsid w:val="003A77AF"/>
    <w:rsid w:val="003B0D83"/>
    <w:rsid w:val="0040249A"/>
    <w:rsid w:val="00410004"/>
    <w:rsid w:val="00567CA6"/>
    <w:rsid w:val="005A0A6D"/>
    <w:rsid w:val="005B45B1"/>
    <w:rsid w:val="0062702C"/>
    <w:rsid w:val="0067445E"/>
    <w:rsid w:val="006B3E00"/>
    <w:rsid w:val="00750DDB"/>
    <w:rsid w:val="00837AF8"/>
    <w:rsid w:val="008A18B6"/>
    <w:rsid w:val="008D2395"/>
    <w:rsid w:val="008E79B3"/>
    <w:rsid w:val="009766F5"/>
    <w:rsid w:val="009E1912"/>
    <w:rsid w:val="00A22C76"/>
    <w:rsid w:val="00B243D2"/>
    <w:rsid w:val="00B3636E"/>
    <w:rsid w:val="00B4537A"/>
    <w:rsid w:val="00B46E55"/>
    <w:rsid w:val="00C20109"/>
    <w:rsid w:val="00D40E30"/>
    <w:rsid w:val="00D47A46"/>
    <w:rsid w:val="00D65222"/>
    <w:rsid w:val="00E95BCF"/>
    <w:rsid w:val="00ED7CCE"/>
    <w:rsid w:val="00EE02BA"/>
    <w:rsid w:val="00F1456B"/>
    <w:rsid w:val="00F41383"/>
    <w:rsid w:val="00FB1692"/>
    <w:rsid w:val="00FB6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004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bullet2gif">
    <w:name w:val="msonormalbullet2.gif"/>
    <w:basedOn w:val="Normal"/>
    <w:uiPriority w:val="99"/>
    <w:rsid w:val="00410004"/>
    <w:pPr>
      <w:spacing w:before="100" w:beforeAutospacing="1" w:after="165" w:line="240" w:lineRule="auto"/>
    </w:pPr>
    <w:rPr>
      <w:rFonts w:ascii="Times New Roman" w:hAnsi="Times New Roman"/>
      <w:sz w:val="24"/>
      <w:szCs w:val="24"/>
    </w:rPr>
  </w:style>
  <w:style w:type="character" w:customStyle="1" w:styleId="a">
    <w:name w:val="Основной текст_"/>
    <w:basedOn w:val="DefaultParagraphFont"/>
    <w:link w:val="3"/>
    <w:uiPriority w:val="99"/>
    <w:locked/>
    <w:rsid w:val="00410004"/>
    <w:rPr>
      <w:rFonts w:cs="Times New Roman"/>
      <w:sz w:val="18"/>
      <w:szCs w:val="18"/>
      <w:shd w:val="clear" w:color="auto" w:fill="FFFFFF"/>
      <w:lang w:bidi="he-IL"/>
    </w:rPr>
  </w:style>
  <w:style w:type="paragraph" w:customStyle="1" w:styleId="3">
    <w:name w:val="Основной текст3"/>
    <w:basedOn w:val="Normal"/>
    <w:link w:val="a"/>
    <w:uiPriority w:val="99"/>
    <w:rsid w:val="00410004"/>
    <w:pPr>
      <w:shd w:val="clear" w:color="auto" w:fill="FFFFFF"/>
      <w:spacing w:before="240" w:after="0" w:line="245" w:lineRule="exact"/>
      <w:jc w:val="both"/>
    </w:pPr>
    <w:rPr>
      <w:rFonts w:eastAsia="Calibri"/>
      <w:sz w:val="18"/>
      <w:szCs w:val="18"/>
      <w:lang w:eastAsia="en-US" w:bidi="he-IL"/>
    </w:rPr>
  </w:style>
  <w:style w:type="paragraph" w:customStyle="1" w:styleId="2">
    <w:name w:val="Абзац списка2"/>
    <w:basedOn w:val="Normal"/>
    <w:uiPriority w:val="99"/>
    <w:rsid w:val="00410004"/>
    <w:pPr>
      <w:ind w:left="720"/>
      <w:contextualSpacing/>
    </w:pPr>
  </w:style>
  <w:style w:type="character" w:customStyle="1" w:styleId="20">
    <w:name w:val="Основной текст2"/>
    <w:basedOn w:val="a"/>
    <w:uiPriority w:val="99"/>
    <w:rsid w:val="00410004"/>
    <w:rPr>
      <w:spacing w:val="0"/>
      <w:u w:val="none"/>
      <w:effect w:val="none"/>
    </w:rPr>
  </w:style>
  <w:style w:type="paragraph" w:styleId="Title">
    <w:name w:val="Title"/>
    <w:basedOn w:val="Normal"/>
    <w:link w:val="TitleChar"/>
    <w:uiPriority w:val="99"/>
    <w:qFormat/>
    <w:rsid w:val="00F1456B"/>
    <w:pPr>
      <w:spacing w:after="0" w:line="240" w:lineRule="auto"/>
      <w:jc w:val="center"/>
    </w:pPr>
    <w:rPr>
      <w:rFonts w:ascii="Times New Roman" w:hAnsi="Times New Roman"/>
      <w:sz w:val="28"/>
      <w:szCs w:val="24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F1456B"/>
    <w:rPr>
      <w:rFonts w:ascii="Times New Roman" w:hAnsi="Times New Roman" w:cs="Times New Roman"/>
      <w:sz w:val="24"/>
      <w:szCs w:val="24"/>
      <w:lang w:val="uk-UA" w:eastAsia="ru-RU"/>
    </w:rPr>
  </w:style>
  <w:style w:type="paragraph" w:customStyle="1" w:styleId="Default">
    <w:name w:val="Default"/>
    <w:uiPriority w:val="99"/>
    <w:rsid w:val="00F1456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F1456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1456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0">
    <w:name w:val="Знак Знак"/>
    <w:basedOn w:val="Normal"/>
    <w:uiPriority w:val="99"/>
    <w:rsid w:val="00F1456B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1C37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147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698</Words>
  <Characters>3979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subject/>
  <dc:creator>Admin</dc:creator>
  <cp:keywords/>
  <dc:description/>
  <cp:lastModifiedBy>юля</cp:lastModifiedBy>
  <cp:revision>2</cp:revision>
  <cp:lastPrinted>2014-09-10T10:33:00Z</cp:lastPrinted>
  <dcterms:created xsi:type="dcterms:W3CDTF">2014-11-02T20:36:00Z</dcterms:created>
  <dcterms:modified xsi:type="dcterms:W3CDTF">2014-11-02T20:36:00Z</dcterms:modified>
</cp:coreProperties>
</file>